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24FD3" w14:textId="77777777" w:rsidR="00F62BFB" w:rsidRPr="00035B06" w:rsidRDefault="009F4DDA" w:rsidP="009F4DDA">
      <w:pPr>
        <w:spacing w:before="360"/>
        <w:jc w:val="center"/>
        <w:rPr>
          <w:rFonts w:ascii="Arial" w:hAnsi="Arial" w:cs="Arial"/>
          <w:b/>
          <w:bCs/>
        </w:rPr>
      </w:pPr>
      <w:r w:rsidRPr="00035B06">
        <w:rPr>
          <w:rFonts w:ascii="Arial" w:hAnsi="Arial" w:cs="Arial"/>
          <w:b/>
          <w:bCs/>
        </w:rPr>
        <w:t>(</w:t>
      </w:r>
      <w:r w:rsidR="00C22460" w:rsidRPr="00035B06">
        <w:rPr>
          <w:rFonts w:ascii="Arial" w:hAnsi="Arial" w:cs="Arial"/>
          <w:b/>
          <w:bCs/>
        </w:rPr>
        <w:t>da compilare su carta intestata dell’Associazione richiedente</w:t>
      </w:r>
      <w:r w:rsidR="008C2521" w:rsidRPr="00035B06">
        <w:rPr>
          <w:rFonts w:ascii="Arial" w:hAnsi="Arial" w:cs="Arial"/>
          <w:b/>
          <w:bCs/>
        </w:rPr>
        <w:t>)</w:t>
      </w:r>
      <w:r w:rsidR="00C22460" w:rsidRPr="00035B06">
        <w:rPr>
          <w:rFonts w:ascii="Arial" w:hAnsi="Arial" w:cs="Arial"/>
          <w:b/>
          <w:bCs/>
        </w:rPr>
        <w:t xml:space="preserve"> </w:t>
      </w:r>
    </w:p>
    <w:p w14:paraId="10DD462B" w14:textId="77777777" w:rsidR="00246E00" w:rsidRPr="00035B06" w:rsidRDefault="00246E00" w:rsidP="00F11A41">
      <w:pPr>
        <w:ind w:right="283"/>
        <w:rPr>
          <w:rFonts w:ascii="Arial" w:hAnsi="Arial" w:cs="Arial"/>
          <w:i/>
        </w:rPr>
      </w:pPr>
    </w:p>
    <w:p w14:paraId="13D9A47C" w14:textId="77777777" w:rsidR="00222BEC" w:rsidRPr="00035B06" w:rsidRDefault="00222BEC" w:rsidP="00F11A41">
      <w:pPr>
        <w:ind w:right="283"/>
        <w:rPr>
          <w:rFonts w:ascii="Arial" w:hAnsi="Arial" w:cs="Arial"/>
          <w:i/>
        </w:rPr>
      </w:pPr>
    </w:p>
    <w:p w14:paraId="284338F0" w14:textId="77777777" w:rsidR="004C58C0" w:rsidRDefault="004C58C0" w:rsidP="004C58C0">
      <w:pPr>
        <w:pStyle w:val="Standard"/>
        <w:keepNext/>
        <w:jc w:val="center"/>
      </w:pPr>
      <w:r>
        <w:rPr>
          <w:rFonts w:ascii="Arial" w:hAnsi="Arial" w:cs="Arial"/>
        </w:rPr>
        <w:t xml:space="preserve">AVVISO PUBBLICO PER LA CONCESSIONE DI CONTRIBUTI ECONOMICI IN FAVORE DELLE ASSOCIAZIONI SENZA FINE DI LUCRO OPERANTI NEL TERRITORIO COMUNALE DI CARDEDU </w:t>
      </w:r>
      <w:r>
        <w:rPr>
          <w:rFonts w:ascii="Arial" w:eastAsia="Andale Sans UI" w:hAnsi="Arial" w:cs="Arial"/>
          <w:lang w:eastAsia="ja-JP" w:bidi="fa-IR"/>
        </w:rPr>
        <w:t>PER LA PROMOZIONE DI EVENTI E MANIFESTAZIONI A CARATTERE TURISTICO CULTURALE DA REALIZZARSI NEL CORSO DELL’ANNUALITÀ 2024 NEL TERRITORIO COMUNALE DI CARDEDU.</w:t>
      </w:r>
    </w:p>
    <w:p w14:paraId="1B1C5222" w14:textId="77777777" w:rsidR="0066670D" w:rsidRPr="00035B06" w:rsidRDefault="0066670D" w:rsidP="0066670D">
      <w:pPr>
        <w:rPr>
          <w:rFonts w:ascii="Arial" w:hAnsi="Arial" w:cs="Arial"/>
          <w:b/>
        </w:rPr>
      </w:pPr>
    </w:p>
    <w:p w14:paraId="278F0A01" w14:textId="00A28502" w:rsidR="002255AB" w:rsidRPr="00035B06" w:rsidRDefault="00035B06" w:rsidP="0066670D">
      <w:pPr>
        <w:jc w:val="center"/>
        <w:rPr>
          <w:rFonts w:ascii="Arial" w:hAnsi="Arial" w:cs="Arial"/>
          <w:b/>
          <w:bCs/>
          <w:u w:val="single"/>
        </w:rPr>
      </w:pPr>
      <w:r w:rsidRPr="00035B06">
        <w:rPr>
          <w:rFonts w:ascii="Arial" w:hAnsi="Arial" w:cs="Arial"/>
          <w:b/>
          <w:bCs/>
          <w:u w:val="single"/>
        </w:rPr>
        <w:t>PROGRAMMA DELLE MANIFESTAZIONI E RELAZIONE ILLUSTRATIVA DETTAGLIATA DELLE MANIFESTAZIONI INSERITE NEL PROGRAMMA</w:t>
      </w:r>
    </w:p>
    <w:p w14:paraId="2CA472AF" w14:textId="77777777" w:rsidR="00035B06" w:rsidRDefault="00035B06" w:rsidP="0066670D">
      <w:pPr>
        <w:jc w:val="center"/>
        <w:rPr>
          <w:b/>
          <w:bCs/>
          <w:u w:val="single"/>
        </w:rPr>
      </w:pPr>
    </w:p>
    <w:p w14:paraId="45969DA4" w14:textId="0585B83A" w:rsidR="00035B06" w:rsidRPr="00035B06" w:rsidRDefault="00035B06" w:rsidP="00035B06">
      <w:pPr>
        <w:ind w:hanging="142"/>
        <w:rPr>
          <w:rFonts w:ascii="Arial" w:hAnsi="Arial" w:cs="Arial"/>
          <w:b/>
          <w:bCs/>
          <w:u w:val="single"/>
        </w:rPr>
      </w:pPr>
      <w:r w:rsidRPr="00035B06">
        <w:rPr>
          <w:rFonts w:ascii="Arial" w:hAnsi="Arial" w:cs="Arial"/>
          <w:b/>
          <w:bCs/>
          <w:u w:val="single"/>
        </w:rPr>
        <w:t>DENOMINAZIONE MANIFESTAZIONE</w:t>
      </w:r>
    </w:p>
    <w:p w14:paraId="110C86EC" w14:textId="77777777" w:rsidR="00035B06" w:rsidRPr="00035B06" w:rsidRDefault="00035B06" w:rsidP="0066670D">
      <w:pPr>
        <w:jc w:val="center"/>
        <w:rPr>
          <w:rFonts w:ascii="Arial" w:hAnsi="Arial" w:cs="Arial"/>
          <w:b/>
          <w:bCs/>
          <w:iCs/>
          <w:u w:val="single"/>
        </w:rPr>
      </w:pPr>
    </w:p>
    <w:p w14:paraId="353AE260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035B06">
        <w:rPr>
          <w:rFonts w:ascii="Arial" w:eastAsia="Calibri" w:hAnsi="Arial" w:cs="Arial"/>
          <w:b/>
          <w:bCs/>
        </w:rPr>
        <w:t>PERIODO DI RIFERIMENTO</w:t>
      </w:r>
    </w:p>
    <w:p w14:paraId="2F0B57C4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  <w:r w:rsidRPr="00035B06">
        <w:rPr>
          <w:rFonts w:ascii="Arial" w:eastAsia="Calibri" w:hAnsi="Arial" w:cs="Arial"/>
        </w:rPr>
        <w:t>(selezionare il periodo di riferimento)</w:t>
      </w:r>
    </w:p>
    <w:p w14:paraId="73CCE693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74543B89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7C4392F4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3B9DD401" w14:textId="77777777" w:rsidR="002255AB" w:rsidRPr="00035B06" w:rsidRDefault="002255AB" w:rsidP="002255AB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644F59F1" w14:textId="77777777" w:rsidR="002255AB" w:rsidRPr="00035B06" w:rsidRDefault="002255AB" w:rsidP="002255AB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0194D8C0" w14:textId="4D4BE80C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035B06">
        <w:rPr>
          <w:rFonts w:ascii="Arial" w:eastAsia="Calibri" w:hAnsi="Arial" w:cs="Arial"/>
          <w:b/>
          <w:bCs/>
        </w:rPr>
        <w:t>PROGRAMMA DI SVOLGIMENTO DELL</w:t>
      </w:r>
      <w:r w:rsidR="00035B06" w:rsidRPr="00035B06">
        <w:rPr>
          <w:rFonts w:ascii="Arial" w:eastAsia="Calibri" w:hAnsi="Arial" w:cs="Arial"/>
          <w:b/>
          <w:bCs/>
        </w:rPr>
        <w:t>A MANIFESTAZIONE</w:t>
      </w:r>
      <w:r w:rsidRPr="00035B06">
        <w:rPr>
          <w:rFonts w:ascii="Arial" w:eastAsia="Calibri" w:hAnsi="Arial" w:cs="Arial"/>
          <w:b/>
          <w:bCs/>
        </w:rPr>
        <w:t>’</w:t>
      </w:r>
    </w:p>
    <w:p w14:paraId="6B130880" w14:textId="0219F416" w:rsidR="002255AB" w:rsidRPr="00035B06" w:rsidRDefault="002255AB" w:rsidP="00035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  <w:r w:rsidRPr="00035B06">
        <w:rPr>
          <w:rFonts w:ascii="Arial" w:eastAsia="Calibri" w:hAnsi="Arial" w:cs="Arial"/>
        </w:rPr>
        <w:t>(</w:t>
      </w:r>
      <w:r w:rsidR="00035B06">
        <w:rPr>
          <w:rFonts w:ascii="Arial" w:eastAsia="Calibri" w:hAnsi="Arial" w:cs="Arial"/>
        </w:rPr>
        <w:t>Descrizione della manifestazione, d</w:t>
      </w:r>
      <w:r w:rsidRPr="00035B06">
        <w:rPr>
          <w:rFonts w:ascii="Arial" w:eastAsia="Calibri" w:hAnsi="Arial" w:cs="Arial"/>
        </w:rPr>
        <w:t>efinizione dei luoghi di svolgimento dell’attività programmata; definizione delle date, e delle modalità di attuazione</w:t>
      </w:r>
      <w:r w:rsidR="00035B06">
        <w:rPr>
          <w:rFonts w:ascii="Arial" w:eastAsia="Calibri" w:hAnsi="Arial" w:cs="Arial"/>
        </w:rPr>
        <w:t>)</w:t>
      </w:r>
    </w:p>
    <w:p w14:paraId="7E02E189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5E8AC47C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091455F6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1CEE837D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CACF2D6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6540A8E8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14FB88F4" w14:textId="4ACF6680" w:rsidR="006C118A" w:rsidRPr="00035B06" w:rsidRDefault="00035B06" w:rsidP="007531FA">
      <w:pPr>
        <w:jc w:val="both"/>
        <w:rPr>
          <w:rFonts w:ascii="Arial" w:hAnsi="Arial" w:cs="Arial"/>
        </w:rPr>
      </w:pPr>
      <w:r w:rsidRPr="00035B06">
        <w:rPr>
          <w:rFonts w:ascii="Arial" w:hAnsi="Arial" w:cs="Arial"/>
        </w:rPr>
        <w:t>Compilare una scheda per ciascuna manifestazione inserita nel programma</w:t>
      </w:r>
    </w:p>
    <w:p w14:paraId="0050171D" w14:textId="77777777" w:rsidR="002255AB" w:rsidRPr="00035B06" w:rsidRDefault="002255AB" w:rsidP="007531FA">
      <w:pPr>
        <w:jc w:val="both"/>
        <w:rPr>
          <w:rFonts w:ascii="Arial" w:hAnsi="Arial" w:cs="Arial"/>
        </w:rPr>
      </w:pPr>
    </w:p>
    <w:p w14:paraId="10C1B5DC" w14:textId="77777777" w:rsidR="007531FA" w:rsidRPr="00035B06" w:rsidRDefault="007531FA" w:rsidP="007531FA">
      <w:pPr>
        <w:jc w:val="both"/>
        <w:rPr>
          <w:rFonts w:ascii="Arial" w:hAnsi="Arial" w:cs="Arial"/>
        </w:rPr>
      </w:pPr>
      <w:r w:rsidRPr="00035B06">
        <w:rPr>
          <w:rFonts w:ascii="Arial" w:hAnsi="Arial" w:cs="Arial"/>
        </w:rPr>
        <w:t>Luogo e Data _________________________________</w:t>
      </w:r>
    </w:p>
    <w:p w14:paraId="726A7BC1" w14:textId="77777777" w:rsidR="006C118A" w:rsidRPr="00035B06" w:rsidRDefault="006C118A" w:rsidP="007531FA">
      <w:pPr>
        <w:jc w:val="both"/>
        <w:rPr>
          <w:rFonts w:ascii="Arial" w:hAnsi="Arial" w:cs="Arial"/>
        </w:rPr>
      </w:pPr>
    </w:p>
    <w:p w14:paraId="7A1A9C36" w14:textId="77777777" w:rsidR="007531FA" w:rsidRPr="00035B06" w:rsidRDefault="007531FA" w:rsidP="007531FA">
      <w:pPr>
        <w:jc w:val="both"/>
        <w:rPr>
          <w:rFonts w:ascii="Arial" w:hAnsi="Arial" w:cs="Arial"/>
        </w:rPr>
      </w:pPr>
    </w:p>
    <w:p w14:paraId="69E7C29E" w14:textId="77777777" w:rsidR="007531FA" w:rsidRPr="00035B06" w:rsidRDefault="007531FA" w:rsidP="007531FA">
      <w:pPr>
        <w:ind w:left="4248"/>
        <w:jc w:val="both"/>
        <w:rPr>
          <w:rFonts w:ascii="Arial" w:hAnsi="Arial" w:cs="Arial"/>
        </w:rPr>
      </w:pPr>
      <w:r w:rsidRPr="00035B06">
        <w:rPr>
          <w:rFonts w:ascii="Arial" w:hAnsi="Arial" w:cs="Arial"/>
        </w:rPr>
        <w:t xml:space="preserve">           Firma del Presidente/Legale Rappresentante</w:t>
      </w:r>
    </w:p>
    <w:p w14:paraId="7B22231A" w14:textId="77777777" w:rsidR="007531FA" w:rsidRPr="00035B06" w:rsidRDefault="007531FA" w:rsidP="007531FA">
      <w:pPr>
        <w:ind w:left="4248"/>
        <w:jc w:val="both"/>
        <w:rPr>
          <w:rFonts w:ascii="Arial" w:hAnsi="Arial" w:cs="Arial"/>
        </w:rPr>
      </w:pPr>
    </w:p>
    <w:p w14:paraId="67A99860" w14:textId="3C7A5B86" w:rsidR="007531FA" w:rsidRPr="00035B06" w:rsidRDefault="007531FA" w:rsidP="007531FA">
      <w:pPr>
        <w:ind w:left="4248"/>
        <w:jc w:val="both"/>
        <w:rPr>
          <w:rFonts w:ascii="Arial" w:hAnsi="Arial" w:cs="Arial"/>
        </w:rPr>
      </w:pPr>
      <w:r w:rsidRPr="00035B06">
        <w:rPr>
          <w:rFonts w:ascii="Arial" w:hAnsi="Arial" w:cs="Arial"/>
        </w:rPr>
        <w:t>____________________________________________</w:t>
      </w:r>
    </w:p>
    <w:sectPr w:rsidR="007531FA" w:rsidRPr="00035B06" w:rsidSect="002255AB">
      <w:headerReference w:type="default" r:id="rId8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E55F9" w14:textId="77777777" w:rsidR="001A6884" w:rsidRDefault="001A6884" w:rsidP="00F62BFB">
      <w:r>
        <w:separator/>
      </w:r>
    </w:p>
  </w:endnote>
  <w:endnote w:type="continuationSeparator" w:id="0">
    <w:p w14:paraId="308704E6" w14:textId="77777777" w:rsidR="001A6884" w:rsidRDefault="001A6884" w:rsidP="00F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5C853" w14:textId="77777777" w:rsidR="001A6884" w:rsidRDefault="001A6884" w:rsidP="00F62BFB">
      <w:r>
        <w:separator/>
      </w:r>
    </w:p>
  </w:footnote>
  <w:footnote w:type="continuationSeparator" w:id="0">
    <w:p w14:paraId="34BC9673" w14:textId="77777777" w:rsidR="001A6884" w:rsidRDefault="001A6884" w:rsidP="00F6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5B6E" w14:textId="431E3802" w:rsidR="00222BEC" w:rsidRPr="004E43CF" w:rsidRDefault="00222BEC" w:rsidP="00035B06">
    <w:pPr>
      <w:tabs>
        <w:tab w:val="left" w:pos="1640"/>
      </w:tabs>
      <w:ind w:left="709" w:hanging="709"/>
      <w:rPr>
        <w:rFonts w:ascii="Arial" w:hAnsi="Arial" w:cs="Arial"/>
        <w:bCs/>
        <w:sz w:val="18"/>
        <w:szCs w:val="18"/>
      </w:rPr>
    </w:pPr>
    <w:proofErr w:type="spellStart"/>
    <w:r w:rsidRPr="004E43CF">
      <w:rPr>
        <w:rFonts w:ascii="Arial" w:hAnsi="Arial" w:cs="Arial"/>
        <w:bCs/>
      </w:rPr>
      <w:t>All</w:t>
    </w:r>
    <w:proofErr w:type="spellEnd"/>
    <w:r w:rsidRPr="004E43CF">
      <w:rPr>
        <w:rFonts w:ascii="Arial" w:hAnsi="Arial" w:cs="Arial"/>
        <w:bCs/>
      </w:rPr>
      <w:t>.</w:t>
    </w:r>
    <w:r w:rsidR="00006288" w:rsidRPr="004E43CF">
      <w:rPr>
        <w:rFonts w:ascii="Arial" w:hAnsi="Arial" w:cs="Arial"/>
        <w:bCs/>
      </w:rPr>
      <w:t xml:space="preserve"> </w:t>
    </w:r>
    <w:r w:rsidR="00907D07" w:rsidRPr="004E43CF">
      <w:rPr>
        <w:rFonts w:ascii="Arial" w:hAnsi="Arial" w:cs="Arial"/>
        <w:bCs/>
      </w:rPr>
      <w:t>C</w:t>
    </w:r>
    <w:r w:rsidRPr="004E43CF">
      <w:rPr>
        <w:rFonts w:ascii="Arial" w:hAnsi="Arial" w:cs="Arial"/>
        <w:bCs/>
      </w:rPr>
      <w:t xml:space="preserve"> –</w:t>
    </w:r>
    <w:r w:rsidR="00035B06" w:rsidRPr="004E43CF">
      <w:rPr>
        <w:rFonts w:ascii="Arial" w:hAnsi="Arial" w:cs="Arial"/>
        <w:bCs/>
      </w:rPr>
      <w:t>Programma delle manifestazioni e relazione illustrativa dettagliata delle manifestazioni inserite nel programma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4020"/>
    <w:multiLevelType w:val="hybridMultilevel"/>
    <w:tmpl w:val="C94E4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17D"/>
    <w:multiLevelType w:val="hybridMultilevel"/>
    <w:tmpl w:val="AF04B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CE"/>
    <w:multiLevelType w:val="hybridMultilevel"/>
    <w:tmpl w:val="DA5A55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CA7"/>
    <w:multiLevelType w:val="hybridMultilevel"/>
    <w:tmpl w:val="B7408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0D93"/>
    <w:multiLevelType w:val="hybridMultilevel"/>
    <w:tmpl w:val="56DA7D1E"/>
    <w:lvl w:ilvl="0" w:tplc="D03C3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EB5"/>
    <w:multiLevelType w:val="hybridMultilevel"/>
    <w:tmpl w:val="C482690C"/>
    <w:lvl w:ilvl="0" w:tplc="D03C3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49B"/>
    <w:multiLevelType w:val="hybridMultilevel"/>
    <w:tmpl w:val="061CA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150E"/>
    <w:multiLevelType w:val="hybridMultilevel"/>
    <w:tmpl w:val="E7240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6F40"/>
    <w:multiLevelType w:val="hybridMultilevel"/>
    <w:tmpl w:val="66B0F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92515"/>
    <w:multiLevelType w:val="hybridMultilevel"/>
    <w:tmpl w:val="256E6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7A9C"/>
    <w:multiLevelType w:val="hybridMultilevel"/>
    <w:tmpl w:val="1110E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732"/>
    <w:multiLevelType w:val="hybridMultilevel"/>
    <w:tmpl w:val="1F1AA9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96176"/>
    <w:multiLevelType w:val="hybridMultilevel"/>
    <w:tmpl w:val="5694C6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C62"/>
    <w:multiLevelType w:val="hybridMultilevel"/>
    <w:tmpl w:val="9048C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8BE"/>
    <w:multiLevelType w:val="hybridMultilevel"/>
    <w:tmpl w:val="13A89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4030"/>
    <w:multiLevelType w:val="hybridMultilevel"/>
    <w:tmpl w:val="58E26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784E"/>
    <w:multiLevelType w:val="hybridMultilevel"/>
    <w:tmpl w:val="5B28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3AF0"/>
    <w:multiLevelType w:val="hybridMultilevel"/>
    <w:tmpl w:val="9708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68A5"/>
    <w:multiLevelType w:val="hybridMultilevel"/>
    <w:tmpl w:val="B40CC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702D"/>
    <w:multiLevelType w:val="hybridMultilevel"/>
    <w:tmpl w:val="85629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24F6"/>
    <w:multiLevelType w:val="hybridMultilevel"/>
    <w:tmpl w:val="5840E7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27741"/>
    <w:multiLevelType w:val="hybridMultilevel"/>
    <w:tmpl w:val="A54CEAFC"/>
    <w:lvl w:ilvl="0" w:tplc="298A1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F5F4A"/>
    <w:multiLevelType w:val="hybridMultilevel"/>
    <w:tmpl w:val="DC36A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92089"/>
    <w:multiLevelType w:val="hybridMultilevel"/>
    <w:tmpl w:val="CCFA4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26A8A"/>
    <w:multiLevelType w:val="hybridMultilevel"/>
    <w:tmpl w:val="F4DC5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03CD7"/>
    <w:multiLevelType w:val="hybridMultilevel"/>
    <w:tmpl w:val="6D2A413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6122"/>
    <w:multiLevelType w:val="hybridMultilevel"/>
    <w:tmpl w:val="401C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C43EE"/>
    <w:multiLevelType w:val="hybridMultilevel"/>
    <w:tmpl w:val="73BA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81A"/>
    <w:multiLevelType w:val="hybridMultilevel"/>
    <w:tmpl w:val="EBBAD4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D6A77"/>
    <w:multiLevelType w:val="hybridMultilevel"/>
    <w:tmpl w:val="441A2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1BC8"/>
    <w:multiLevelType w:val="hybridMultilevel"/>
    <w:tmpl w:val="5254F976"/>
    <w:lvl w:ilvl="0" w:tplc="04100017">
      <w:start w:val="1"/>
      <w:numFmt w:val="lowerLetter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A4EA0"/>
    <w:multiLevelType w:val="hybridMultilevel"/>
    <w:tmpl w:val="350421F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7BC50662"/>
    <w:multiLevelType w:val="hybridMultilevel"/>
    <w:tmpl w:val="F5C894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2456">
    <w:abstractNumId w:val="19"/>
  </w:num>
  <w:num w:numId="2" w16cid:durableId="1606959557">
    <w:abstractNumId w:val="0"/>
  </w:num>
  <w:num w:numId="3" w16cid:durableId="1449354187">
    <w:abstractNumId w:val="14"/>
  </w:num>
  <w:num w:numId="4" w16cid:durableId="977879738">
    <w:abstractNumId w:val="28"/>
  </w:num>
  <w:num w:numId="5" w16cid:durableId="149297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582475">
    <w:abstractNumId w:val="31"/>
  </w:num>
  <w:num w:numId="7" w16cid:durableId="1702974263">
    <w:abstractNumId w:val="11"/>
  </w:num>
  <w:num w:numId="8" w16cid:durableId="591276907">
    <w:abstractNumId w:val="16"/>
  </w:num>
  <w:num w:numId="9" w16cid:durableId="1411192460">
    <w:abstractNumId w:val="30"/>
  </w:num>
  <w:num w:numId="10" w16cid:durableId="649021979">
    <w:abstractNumId w:val="20"/>
  </w:num>
  <w:num w:numId="11" w16cid:durableId="681514359">
    <w:abstractNumId w:val="3"/>
  </w:num>
  <w:num w:numId="12" w16cid:durableId="959725227">
    <w:abstractNumId w:val="30"/>
  </w:num>
  <w:num w:numId="13" w16cid:durableId="1710035841">
    <w:abstractNumId w:val="23"/>
  </w:num>
  <w:num w:numId="14" w16cid:durableId="2145081798">
    <w:abstractNumId w:val="29"/>
  </w:num>
  <w:num w:numId="15" w16cid:durableId="1270118555">
    <w:abstractNumId w:val="24"/>
  </w:num>
  <w:num w:numId="16" w16cid:durableId="463353253">
    <w:abstractNumId w:val="6"/>
  </w:num>
  <w:num w:numId="17" w16cid:durableId="702364688">
    <w:abstractNumId w:val="25"/>
  </w:num>
  <w:num w:numId="18" w16cid:durableId="1780026125">
    <w:abstractNumId w:val="15"/>
  </w:num>
  <w:num w:numId="19" w16cid:durableId="554118917">
    <w:abstractNumId w:val="26"/>
  </w:num>
  <w:num w:numId="20" w16cid:durableId="328408077">
    <w:abstractNumId w:val="8"/>
  </w:num>
  <w:num w:numId="21" w16cid:durableId="1367174392">
    <w:abstractNumId w:val="18"/>
  </w:num>
  <w:num w:numId="22" w16cid:durableId="568032112">
    <w:abstractNumId w:val="27"/>
  </w:num>
  <w:num w:numId="23" w16cid:durableId="1408990059">
    <w:abstractNumId w:val="17"/>
  </w:num>
  <w:num w:numId="24" w16cid:durableId="464272233">
    <w:abstractNumId w:val="4"/>
  </w:num>
  <w:num w:numId="25" w16cid:durableId="1700398034">
    <w:abstractNumId w:val="5"/>
  </w:num>
  <w:num w:numId="26" w16cid:durableId="1058743491">
    <w:abstractNumId w:val="2"/>
  </w:num>
  <w:num w:numId="27" w16cid:durableId="165941443">
    <w:abstractNumId w:val="13"/>
  </w:num>
  <w:num w:numId="28" w16cid:durableId="1187644880">
    <w:abstractNumId w:val="22"/>
  </w:num>
  <w:num w:numId="29" w16cid:durableId="688411963">
    <w:abstractNumId w:val="1"/>
  </w:num>
  <w:num w:numId="30" w16cid:durableId="2033024935">
    <w:abstractNumId w:val="9"/>
  </w:num>
  <w:num w:numId="31" w16cid:durableId="1888449806">
    <w:abstractNumId w:val="7"/>
  </w:num>
  <w:num w:numId="32" w16cid:durableId="1899050962">
    <w:abstractNumId w:val="10"/>
  </w:num>
  <w:num w:numId="33" w16cid:durableId="976178779">
    <w:abstractNumId w:val="32"/>
  </w:num>
  <w:num w:numId="34" w16cid:durableId="1329139699">
    <w:abstractNumId w:val="12"/>
  </w:num>
  <w:num w:numId="35" w16cid:durableId="4457322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F"/>
    <w:rsid w:val="00002A2E"/>
    <w:rsid w:val="00006288"/>
    <w:rsid w:val="0001212B"/>
    <w:rsid w:val="00022800"/>
    <w:rsid w:val="00023F96"/>
    <w:rsid w:val="0003048D"/>
    <w:rsid w:val="00030E81"/>
    <w:rsid w:val="00031B6B"/>
    <w:rsid w:val="00033027"/>
    <w:rsid w:val="00035B06"/>
    <w:rsid w:val="000509F4"/>
    <w:rsid w:val="00056298"/>
    <w:rsid w:val="00056572"/>
    <w:rsid w:val="000609E5"/>
    <w:rsid w:val="00066298"/>
    <w:rsid w:val="0006725C"/>
    <w:rsid w:val="00072342"/>
    <w:rsid w:val="000815E9"/>
    <w:rsid w:val="000914A5"/>
    <w:rsid w:val="0009298C"/>
    <w:rsid w:val="000A427D"/>
    <w:rsid w:val="000A4474"/>
    <w:rsid w:val="000A5E2D"/>
    <w:rsid w:val="000B327C"/>
    <w:rsid w:val="000B7086"/>
    <w:rsid w:val="000C12D6"/>
    <w:rsid w:val="000D10F1"/>
    <w:rsid w:val="000F242C"/>
    <w:rsid w:val="00105053"/>
    <w:rsid w:val="0011443B"/>
    <w:rsid w:val="00114938"/>
    <w:rsid w:val="00114AC2"/>
    <w:rsid w:val="00130B92"/>
    <w:rsid w:val="00141D9B"/>
    <w:rsid w:val="00143F75"/>
    <w:rsid w:val="001631F4"/>
    <w:rsid w:val="00165C94"/>
    <w:rsid w:val="001660C3"/>
    <w:rsid w:val="00170DCC"/>
    <w:rsid w:val="00176CBC"/>
    <w:rsid w:val="00185E15"/>
    <w:rsid w:val="00197E24"/>
    <w:rsid w:val="001A091B"/>
    <w:rsid w:val="001A6884"/>
    <w:rsid w:val="001A6FA1"/>
    <w:rsid w:val="001B600B"/>
    <w:rsid w:val="001D59F0"/>
    <w:rsid w:val="001D5F04"/>
    <w:rsid w:val="001F5D1F"/>
    <w:rsid w:val="00204641"/>
    <w:rsid w:val="00210D14"/>
    <w:rsid w:val="002110D5"/>
    <w:rsid w:val="00222BEC"/>
    <w:rsid w:val="00223F64"/>
    <w:rsid w:val="002255AB"/>
    <w:rsid w:val="00225D20"/>
    <w:rsid w:val="00242EC6"/>
    <w:rsid w:val="00246E00"/>
    <w:rsid w:val="002520AF"/>
    <w:rsid w:val="00266154"/>
    <w:rsid w:val="00290A63"/>
    <w:rsid w:val="002A477E"/>
    <w:rsid w:val="002B18FC"/>
    <w:rsid w:val="002C1617"/>
    <w:rsid w:val="002C7E1F"/>
    <w:rsid w:val="002D1136"/>
    <w:rsid w:val="002D5C2D"/>
    <w:rsid w:val="002E1488"/>
    <w:rsid w:val="002F12C1"/>
    <w:rsid w:val="00307CC8"/>
    <w:rsid w:val="00316E95"/>
    <w:rsid w:val="00320008"/>
    <w:rsid w:val="00321CAB"/>
    <w:rsid w:val="00326A7B"/>
    <w:rsid w:val="00326D6C"/>
    <w:rsid w:val="003354AF"/>
    <w:rsid w:val="0034662F"/>
    <w:rsid w:val="003468C3"/>
    <w:rsid w:val="00347B07"/>
    <w:rsid w:val="00351448"/>
    <w:rsid w:val="00353D16"/>
    <w:rsid w:val="00356E0A"/>
    <w:rsid w:val="00373990"/>
    <w:rsid w:val="00377A90"/>
    <w:rsid w:val="0038458D"/>
    <w:rsid w:val="0039437E"/>
    <w:rsid w:val="00396087"/>
    <w:rsid w:val="003A14B1"/>
    <w:rsid w:val="003A5C9D"/>
    <w:rsid w:val="003A71EF"/>
    <w:rsid w:val="003A722B"/>
    <w:rsid w:val="003C0FF6"/>
    <w:rsid w:val="003C6222"/>
    <w:rsid w:val="003D53C0"/>
    <w:rsid w:val="003D6936"/>
    <w:rsid w:val="003E2BCD"/>
    <w:rsid w:val="003E665B"/>
    <w:rsid w:val="00400211"/>
    <w:rsid w:val="00401459"/>
    <w:rsid w:val="00404B1A"/>
    <w:rsid w:val="00407BC4"/>
    <w:rsid w:val="00412C8A"/>
    <w:rsid w:val="00415EE3"/>
    <w:rsid w:val="00444468"/>
    <w:rsid w:val="00446C2E"/>
    <w:rsid w:val="004573AE"/>
    <w:rsid w:val="00457E91"/>
    <w:rsid w:val="00462D30"/>
    <w:rsid w:val="0047147A"/>
    <w:rsid w:val="004740A3"/>
    <w:rsid w:val="00474926"/>
    <w:rsid w:val="00476B67"/>
    <w:rsid w:val="004822EB"/>
    <w:rsid w:val="004A01D3"/>
    <w:rsid w:val="004A2850"/>
    <w:rsid w:val="004A6F78"/>
    <w:rsid w:val="004B26B9"/>
    <w:rsid w:val="004B3FC8"/>
    <w:rsid w:val="004B7246"/>
    <w:rsid w:val="004C086F"/>
    <w:rsid w:val="004C4109"/>
    <w:rsid w:val="004C42B3"/>
    <w:rsid w:val="004C58C0"/>
    <w:rsid w:val="004D22C8"/>
    <w:rsid w:val="004E10FB"/>
    <w:rsid w:val="004E43CF"/>
    <w:rsid w:val="00504877"/>
    <w:rsid w:val="00521921"/>
    <w:rsid w:val="0052730A"/>
    <w:rsid w:val="005468E5"/>
    <w:rsid w:val="00547C02"/>
    <w:rsid w:val="00551D6B"/>
    <w:rsid w:val="00557D7C"/>
    <w:rsid w:val="005600EC"/>
    <w:rsid w:val="005749AF"/>
    <w:rsid w:val="00580756"/>
    <w:rsid w:val="00582A59"/>
    <w:rsid w:val="00595996"/>
    <w:rsid w:val="00595C54"/>
    <w:rsid w:val="005A172E"/>
    <w:rsid w:val="005C18D1"/>
    <w:rsid w:val="005D6587"/>
    <w:rsid w:val="005D67D7"/>
    <w:rsid w:val="005E3A46"/>
    <w:rsid w:val="005E7065"/>
    <w:rsid w:val="00601648"/>
    <w:rsid w:val="00602095"/>
    <w:rsid w:val="00620942"/>
    <w:rsid w:val="00634455"/>
    <w:rsid w:val="0063789C"/>
    <w:rsid w:val="00641A9A"/>
    <w:rsid w:val="00646CA8"/>
    <w:rsid w:val="006639DA"/>
    <w:rsid w:val="0066650F"/>
    <w:rsid w:val="0066670D"/>
    <w:rsid w:val="00674C1A"/>
    <w:rsid w:val="00680F47"/>
    <w:rsid w:val="006B7F5F"/>
    <w:rsid w:val="006C118A"/>
    <w:rsid w:val="006C50E5"/>
    <w:rsid w:val="006E16F4"/>
    <w:rsid w:val="006F07F8"/>
    <w:rsid w:val="006F47C9"/>
    <w:rsid w:val="006F7A0A"/>
    <w:rsid w:val="007100D7"/>
    <w:rsid w:val="007159E5"/>
    <w:rsid w:val="0072482C"/>
    <w:rsid w:val="00725BDA"/>
    <w:rsid w:val="00731A8D"/>
    <w:rsid w:val="00734E13"/>
    <w:rsid w:val="00735044"/>
    <w:rsid w:val="00735B70"/>
    <w:rsid w:val="00742389"/>
    <w:rsid w:val="00746048"/>
    <w:rsid w:val="00746329"/>
    <w:rsid w:val="007531FA"/>
    <w:rsid w:val="00760EFF"/>
    <w:rsid w:val="00762D11"/>
    <w:rsid w:val="007669E1"/>
    <w:rsid w:val="00775954"/>
    <w:rsid w:val="007913C4"/>
    <w:rsid w:val="007935DD"/>
    <w:rsid w:val="00794477"/>
    <w:rsid w:val="007B4992"/>
    <w:rsid w:val="007B7882"/>
    <w:rsid w:val="007C07B8"/>
    <w:rsid w:val="007C63E3"/>
    <w:rsid w:val="007C7BCF"/>
    <w:rsid w:val="007C7CC9"/>
    <w:rsid w:val="007E3BD7"/>
    <w:rsid w:val="007F4320"/>
    <w:rsid w:val="007F61BA"/>
    <w:rsid w:val="008037AB"/>
    <w:rsid w:val="008037F9"/>
    <w:rsid w:val="00803E9B"/>
    <w:rsid w:val="00827BC5"/>
    <w:rsid w:val="00827FF1"/>
    <w:rsid w:val="00830F0E"/>
    <w:rsid w:val="00834A0F"/>
    <w:rsid w:val="008366DB"/>
    <w:rsid w:val="00840E78"/>
    <w:rsid w:val="0084250A"/>
    <w:rsid w:val="008605F0"/>
    <w:rsid w:val="00860E5C"/>
    <w:rsid w:val="00881195"/>
    <w:rsid w:val="008846E6"/>
    <w:rsid w:val="008960B0"/>
    <w:rsid w:val="008A2A33"/>
    <w:rsid w:val="008B40BC"/>
    <w:rsid w:val="008B5AE8"/>
    <w:rsid w:val="008C2521"/>
    <w:rsid w:val="008D2BEF"/>
    <w:rsid w:val="008D5523"/>
    <w:rsid w:val="008D5C0F"/>
    <w:rsid w:val="008E4AFB"/>
    <w:rsid w:val="008E5787"/>
    <w:rsid w:val="00907D07"/>
    <w:rsid w:val="009145A4"/>
    <w:rsid w:val="009152CA"/>
    <w:rsid w:val="00926124"/>
    <w:rsid w:val="0092740F"/>
    <w:rsid w:val="009302C5"/>
    <w:rsid w:val="00930E02"/>
    <w:rsid w:val="00933B39"/>
    <w:rsid w:val="009360C9"/>
    <w:rsid w:val="00942242"/>
    <w:rsid w:val="009543BD"/>
    <w:rsid w:val="00962204"/>
    <w:rsid w:val="00972266"/>
    <w:rsid w:val="009755D9"/>
    <w:rsid w:val="00976118"/>
    <w:rsid w:val="00983AAE"/>
    <w:rsid w:val="009846F9"/>
    <w:rsid w:val="00996184"/>
    <w:rsid w:val="00996410"/>
    <w:rsid w:val="009A4083"/>
    <w:rsid w:val="009B1B60"/>
    <w:rsid w:val="009B3FA3"/>
    <w:rsid w:val="009D0943"/>
    <w:rsid w:val="009D4023"/>
    <w:rsid w:val="009F230C"/>
    <w:rsid w:val="009F4DDA"/>
    <w:rsid w:val="00A02C09"/>
    <w:rsid w:val="00A04DA5"/>
    <w:rsid w:val="00A0532D"/>
    <w:rsid w:val="00A10FF1"/>
    <w:rsid w:val="00A22CF3"/>
    <w:rsid w:val="00A24D13"/>
    <w:rsid w:val="00A255CE"/>
    <w:rsid w:val="00A36494"/>
    <w:rsid w:val="00A4457F"/>
    <w:rsid w:val="00A5088C"/>
    <w:rsid w:val="00A63270"/>
    <w:rsid w:val="00A6621E"/>
    <w:rsid w:val="00A9628C"/>
    <w:rsid w:val="00AA2A96"/>
    <w:rsid w:val="00AA2BE9"/>
    <w:rsid w:val="00AA32F1"/>
    <w:rsid w:val="00AC2ED3"/>
    <w:rsid w:val="00AC43F9"/>
    <w:rsid w:val="00AD13F6"/>
    <w:rsid w:val="00AE6391"/>
    <w:rsid w:val="00AE680F"/>
    <w:rsid w:val="00B07FAB"/>
    <w:rsid w:val="00B3340F"/>
    <w:rsid w:val="00B41CC6"/>
    <w:rsid w:val="00B46E3C"/>
    <w:rsid w:val="00B64791"/>
    <w:rsid w:val="00B65719"/>
    <w:rsid w:val="00B670D3"/>
    <w:rsid w:val="00B77633"/>
    <w:rsid w:val="00B96AD0"/>
    <w:rsid w:val="00B97F5B"/>
    <w:rsid w:val="00BA1D38"/>
    <w:rsid w:val="00BB13D4"/>
    <w:rsid w:val="00BB61AE"/>
    <w:rsid w:val="00BC0FA8"/>
    <w:rsid w:val="00BC1509"/>
    <w:rsid w:val="00BC3EAF"/>
    <w:rsid w:val="00BC57FD"/>
    <w:rsid w:val="00BD237A"/>
    <w:rsid w:val="00BE2E76"/>
    <w:rsid w:val="00BE5D23"/>
    <w:rsid w:val="00BF75DA"/>
    <w:rsid w:val="00C2183D"/>
    <w:rsid w:val="00C22460"/>
    <w:rsid w:val="00C251D7"/>
    <w:rsid w:val="00C56A78"/>
    <w:rsid w:val="00C63AF9"/>
    <w:rsid w:val="00C67A50"/>
    <w:rsid w:val="00C721D6"/>
    <w:rsid w:val="00C74CAC"/>
    <w:rsid w:val="00C74F9A"/>
    <w:rsid w:val="00C877C7"/>
    <w:rsid w:val="00C87D29"/>
    <w:rsid w:val="00C91914"/>
    <w:rsid w:val="00C926C0"/>
    <w:rsid w:val="00CA1D06"/>
    <w:rsid w:val="00CA6A56"/>
    <w:rsid w:val="00CB2A62"/>
    <w:rsid w:val="00CC5B28"/>
    <w:rsid w:val="00CC6731"/>
    <w:rsid w:val="00CD30A2"/>
    <w:rsid w:val="00CD7692"/>
    <w:rsid w:val="00CE2508"/>
    <w:rsid w:val="00CE59DA"/>
    <w:rsid w:val="00D02253"/>
    <w:rsid w:val="00D223E7"/>
    <w:rsid w:val="00D32B44"/>
    <w:rsid w:val="00D34276"/>
    <w:rsid w:val="00D449C1"/>
    <w:rsid w:val="00D57EE2"/>
    <w:rsid w:val="00D77DEE"/>
    <w:rsid w:val="00D81781"/>
    <w:rsid w:val="00DA73D2"/>
    <w:rsid w:val="00DB0677"/>
    <w:rsid w:val="00DC0883"/>
    <w:rsid w:val="00DC53A8"/>
    <w:rsid w:val="00DD1E1A"/>
    <w:rsid w:val="00DE3E6E"/>
    <w:rsid w:val="00E02375"/>
    <w:rsid w:val="00E05218"/>
    <w:rsid w:val="00E20FE1"/>
    <w:rsid w:val="00E26BAA"/>
    <w:rsid w:val="00E35454"/>
    <w:rsid w:val="00E46259"/>
    <w:rsid w:val="00E641CF"/>
    <w:rsid w:val="00E66E20"/>
    <w:rsid w:val="00E81DAB"/>
    <w:rsid w:val="00E85AEE"/>
    <w:rsid w:val="00E86BEB"/>
    <w:rsid w:val="00EB25CF"/>
    <w:rsid w:val="00ED4FAE"/>
    <w:rsid w:val="00EE6BCF"/>
    <w:rsid w:val="00EE6E42"/>
    <w:rsid w:val="00EF02D0"/>
    <w:rsid w:val="00EF2A38"/>
    <w:rsid w:val="00EF6567"/>
    <w:rsid w:val="00F00392"/>
    <w:rsid w:val="00F06B49"/>
    <w:rsid w:val="00F11A41"/>
    <w:rsid w:val="00F17A97"/>
    <w:rsid w:val="00F24E7C"/>
    <w:rsid w:val="00F309DD"/>
    <w:rsid w:val="00F30BAE"/>
    <w:rsid w:val="00F31A99"/>
    <w:rsid w:val="00F365CD"/>
    <w:rsid w:val="00F41AF2"/>
    <w:rsid w:val="00F454C9"/>
    <w:rsid w:val="00F62BFB"/>
    <w:rsid w:val="00F6493E"/>
    <w:rsid w:val="00F72E54"/>
    <w:rsid w:val="00F80B54"/>
    <w:rsid w:val="00FA501A"/>
    <w:rsid w:val="00FA616B"/>
    <w:rsid w:val="00FC0258"/>
    <w:rsid w:val="00FC69A0"/>
    <w:rsid w:val="00FE5369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4D3A2361"/>
  <w15:chartTrackingRefBased/>
  <w15:docId w15:val="{2A4B3B80-2CE9-4D39-AEEE-AD12F4F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12B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1212B"/>
    <w:pPr>
      <w:keepLines/>
      <w:tabs>
        <w:tab w:val="left" w:pos="-2127"/>
      </w:tabs>
      <w:spacing w:before="120" w:after="80"/>
      <w:jc w:val="both"/>
      <w:outlineLvl w:val="2"/>
    </w:pPr>
    <w:rPr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5B28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C5B2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semiHidden/>
    <w:rsid w:val="0001212B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2B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62B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2B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62B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BF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62BF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CC5B28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rsid w:val="00CC5B28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46E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944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0FA8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0FA8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BC0FA8"/>
    <w:rPr>
      <w:vertAlign w:val="superscript"/>
    </w:rPr>
  </w:style>
  <w:style w:type="paragraph" w:customStyle="1" w:styleId="Standard">
    <w:name w:val="Standard"/>
    <w:rsid w:val="004C58C0"/>
    <w:pPr>
      <w:suppressAutoHyphens/>
      <w:autoSpaceDN w:val="0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odde\Desktop\carta%20intestata%20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7FAD-BD5C-4A45-93A4-79C6AE1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.dotm</Template>
  <TotalTime>2</TotalTime>
  <Pages>1</Pages>
  <Words>114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s.sodde</dc:creator>
  <cp:keywords/>
  <cp:lastModifiedBy>Utente Windows</cp:lastModifiedBy>
  <cp:revision>3</cp:revision>
  <cp:lastPrinted>2018-01-22T16:41:00Z</cp:lastPrinted>
  <dcterms:created xsi:type="dcterms:W3CDTF">2024-06-24T14:46:00Z</dcterms:created>
  <dcterms:modified xsi:type="dcterms:W3CDTF">2024-06-24T14:47:00Z</dcterms:modified>
</cp:coreProperties>
</file>