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E2" w:rsidRDefault="00F83DE2"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4"/>
        <w:gridCol w:w="2265"/>
        <w:gridCol w:w="3967"/>
      </w:tblGrid>
      <w:tr w:rsidR="00F83DE2">
        <w:trPr>
          <w:cantSplit/>
          <w:trHeight w:val="1364"/>
        </w:trPr>
        <w:tc>
          <w:tcPr>
            <w:tcW w:w="3964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F83DE2" w:rsidRDefault="00303BC3">
            <w:pPr>
              <w:pStyle w:val="Modulovuoto"/>
              <w:widowControl w:val="0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25195" cy="84264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842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FFFFFF"/>
            <w:vAlign w:val="center"/>
          </w:tcPr>
          <w:p w:rsidR="00F83DE2" w:rsidRDefault="00F83DE2">
            <w:pPr>
              <w:tabs>
                <w:tab w:val="right" w:pos="1418"/>
                <w:tab w:val="right" w:pos="3856"/>
              </w:tabs>
              <w:snapToGrid w:val="0"/>
              <w:spacing w:line="100" w:lineRule="atLeast"/>
              <w:jc w:val="center"/>
            </w:pPr>
          </w:p>
        </w:tc>
      </w:tr>
      <w:tr w:rsidR="00F83DE2">
        <w:trPr>
          <w:cantSplit/>
          <w:trHeight w:val="320"/>
        </w:trPr>
        <w:tc>
          <w:tcPr>
            <w:tcW w:w="3964" w:type="dxa"/>
            <w:shd w:val="clear" w:color="auto" w:fill="FFFFFF"/>
            <w:vAlign w:val="center"/>
          </w:tcPr>
          <w:p w:rsidR="00F83DE2" w:rsidRDefault="00F83DE2">
            <w:pPr>
              <w:snapToGrid w:val="0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  <w:tc>
          <w:tcPr>
            <w:tcW w:w="3967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</w:tr>
    </w:tbl>
    <w:p w:rsidR="00F83DE2" w:rsidRDefault="00F83DE2">
      <w:pPr>
        <w:pStyle w:val="Modulovuoto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</w:tabs>
        <w:jc w:val="center"/>
      </w:pPr>
    </w:p>
    <w:p w:rsidR="00F83DE2" w:rsidRDefault="00F83DE2">
      <w:pPr>
        <w:pStyle w:val="Testata"/>
        <w:spacing w:line="0" w:lineRule="atLeast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ENTE DI GOVERNO DELL’AMBITO DELLA SARDEGNA </w:t>
      </w:r>
    </w:p>
    <w:p w:rsidR="00F83DE2" w:rsidRDefault="00F83DE2">
      <w:pPr>
        <w:spacing w:line="0" w:lineRule="atLeast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7B15F0" w:rsidRDefault="007B15F0">
      <w:pPr>
        <w:spacing w:line="0" w:lineRule="atLeast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C93973">
        <w:rPr>
          <w:rFonts w:ascii="Arial" w:eastAsia="Arial" w:hAnsi="Arial"/>
          <w:b/>
          <w:sz w:val="28"/>
          <w:szCs w:val="28"/>
        </w:rPr>
        <w:t xml:space="preserve">BONUS SOCIALE IDRICO </w:t>
      </w:r>
      <w:r w:rsidRPr="00AA3446">
        <w:rPr>
          <w:rFonts w:ascii="Arial" w:eastAsia="Arial" w:hAnsi="Arial"/>
          <w:b/>
          <w:sz w:val="28"/>
          <w:szCs w:val="28"/>
        </w:rPr>
        <w:t>INTEGRATIVO</w:t>
      </w:r>
      <w:r w:rsidR="0011340B">
        <w:rPr>
          <w:rFonts w:ascii="Arial" w:eastAsia="Arial" w:hAnsi="Arial"/>
          <w:b/>
          <w:sz w:val="28"/>
          <w:szCs w:val="28"/>
        </w:rPr>
        <w:t xml:space="preserve"> </w:t>
      </w:r>
      <w:r w:rsidR="00B4445F">
        <w:rPr>
          <w:rFonts w:ascii="Arial" w:eastAsia="Arial" w:hAnsi="Arial"/>
          <w:b/>
          <w:sz w:val="28"/>
          <w:szCs w:val="28"/>
        </w:rPr>
        <w:t>ANNO 2021 E SEGUENTI</w:t>
      </w:r>
    </w:p>
    <w:p w:rsidR="00C93973" w:rsidRPr="00C93973" w:rsidRDefault="00511E61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Ambito territoriale regionale </w:t>
      </w:r>
      <w:r w:rsidR="00C93973" w:rsidRPr="00C93973">
        <w:rPr>
          <w:rFonts w:ascii="Arial" w:eastAsia="Arial" w:hAnsi="Arial"/>
          <w:sz w:val="28"/>
          <w:szCs w:val="28"/>
        </w:rPr>
        <w:t>gestito da ABBANOA SPA</w:t>
      </w:r>
    </w:p>
    <w:p w:rsidR="00F83DE2" w:rsidRDefault="00F83DE2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 w:rsidRPr="00C93973">
        <w:rPr>
          <w:rFonts w:ascii="Arial" w:eastAsia="Arial" w:hAnsi="Arial"/>
          <w:sz w:val="28"/>
          <w:szCs w:val="28"/>
        </w:rPr>
        <w:t>Delibera dell’ARERA 897/2017/R/idr e Allegato A – TIBSI</w:t>
      </w: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Regolamento</w:t>
      </w:r>
      <w:r w:rsidR="0011340B">
        <w:rPr>
          <w:rFonts w:ascii="Arial" w:eastAsia="Arial" w:hAnsi="Arial"/>
          <w:sz w:val="28"/>
          <w:szCs w:val="28"/>
        </w:rPr>
        <w:t xml:space="preserve"> </w:t>
      </w:r>
      <w:r>
        <w:rPr>
          <w:rFonts w:ascii="Arial" w:eastAsia="Arial" w:hAnsi="Arial"/>
          <w:sz w:val="28"/>
          <w:szCs w:val="28"/>
        </w:rPr>
        <w:t xml:space="preserve">per l’attuazione del BONUS Sociale Idrico Integrativo </w:t>
      </w:r>
      <w:r w:rsidR="0011340B">
        <w:rPr>
          <w:rFonts w:ascii="Arial" w:eastAsia="Arial" w:hAnsi="Arial"/>
          <w:sz w:val="28"/>
          <w:szCs w:val="28"/>
        </w:rPr>
        <w:t>anno 2021 e seguenti nell’ambito</w:t>
      </w:r>
      <w:r>
        <w:rPr>
          <w:rFonts w:ascii="Arial" w:eastAsia="Arial" w:hAnsi="Arial"/>
          <w:sz w:val="28"/>
          <w:szCs w:val="28"/>
        </w:rPr>
        <w:t xml:space="preserve"> territori</w:t>
      </w:r>
      <w:r w:rsidR="0011340B">
        <w:rPr>
          <w:rFonts w:ascii="Arial" w:eastAsia="Arial" w:hAnsi="Arial"/>
          <w:sz w:val="28"/>
          <w:szCs w:val="28"/>
        </w:rPr>
        <w:t>ale</w:t>
      </w:r>
      <w:r>
        <w:rPr>
          <w:rFonts w:ascii="Arial" w:eastAsia="Arial" w:hAnsi="Arial"/>
          <w:sz w:val="28"/>
          <w:szCs w:val="28"/>
        </w:rPr>
        <w:t xml:space="preserve"> gestito da Abbanoa Spa approvato con deliberazione CIA n. </w:t>
      </w:r>
      <w:r w:rsidR="00676ECF">
        <w:rPr>
          <w:rFonts w:ascii="Arial" w:eastAsia="Arial" w:hAnsi="Arial"/>
          <w:sz w:val="28"/>
          <w:szCs w:val="28"/>
        </w:rPr>
        <w:t>3</w:t>
      </w:r>
      <w:r w:rsidR="0080603C">
        <w:rPr>
          <w:rFonts w:ascii="Arial" w:eastAsia="Arial" w:hAnsi="Arial"/>
          <w:sz w:val="28"/>
          <w:szCs w:val="28"/>
        </w:rPr>
        <w:t>8</w:t>
      </w:r>
      <w:r>
        <w:rPr>
          <w:rFonts w:ascii="Arial" w:eastAsia="Arial" w:hAnsi="Arial"/>
          <w:sz w:val="28"/>
          <w:szCs w:val="28"/>
        </w:rPr>
        <w:t xml:space="preserve"> </w:t>
      </w:r>
      <w:r w:rsidR="00676ECF">
        <w:rPr>
          <w:rFonts w:ascii="Arial" w:eastAsia="Arial" w:hAnsi="Arial"/>
          <w:sz w:val="28"/>
          <w:szCs w:val="28"/>
        </w:rPr>
        <w:t>del 27 novembre 2020</w:t>
      </w: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F83DE2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  <w:bookmarkStart w:id="1" w:name="page1"/>
      <w:bookmarkEnd w:id="1"/>
      <w:r w:rsidRPr="00C93973">
        <w:rPr>
          <w:rFonts w:ascii="Arial" w:eastAsia="Arial" w:hAnsi="Arial"/>
          <w:b/>
          <w:sz w:val="28"/>
          <w:szCs w:val="28"/>
        </w:rPr>
        <w:t>MODULO</w:t>
      </w:r>
    </w:p>
    <w:p w:rsidR="00351798" w:rsidRDefault="00F83DE2">
      <w:pPr>
        <w:spacing w:after="397"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C93973">
        <w:rPr>
          <w:rFonts w:ascii="Arial" w:eastAsia="Arial" w:hAnsi="Arial"/>
          <w:b/>
          <w:sz w:val="28"/>
          <w:szCs w:val="28"/>
        </w:rPr>
        <w:t xml:space="preserve">(da presentare </w:t>
      </w:r>
      <w:r w:rsidR="00C93973" w:rsidRPr="00C93973">
        <w:rPr>
          <w:rFonts w:ascii="Arial" w:eastAsia="Arial" w:hAnsi="Arial"/>
          <w:b/>
          <w:sz w:val="28"/>
          <w:szCs w:val="28"/>
        </w:rPr>
        <w:t xml:space="preserve">presso il proprio </w:t>
      </w:r>
      <w:r w:rsidRPr="00C93973">
        <w:rPr>
          <w:rFonts w:ascii="Arial" w:eastAsia="Arial" w:hAnsi="Arial"/>
          <w:b/>
          <w:sz w:val="28"/>
          <w:szCs w:val="28"/>
        </w:rPr>
        <w:t>comune di residenza)</w:t>
      </w:r>
    </w:p>
    <w:p w:rsidR="00F83DE2" w:rsidRPr="00351798" w:rsidRDefault="00351798" w:rsidP="00351798">
      <w:pPr>
        <w:spacing w:line="0" w:lineRule="atLeast"/>
        <w:jc w:val="center"/>
        <w:rPr>
          <w:rFonts w:ascii="Arial" w:eastAsia="Arial" w:hAnsi="Arial"/>
          <w:b/>
          <w:sz w:val="10"/>
          <w:szCs w:val="10"/>
        </w:rPr>
      </w:pPr>
      <w:r>
        <w:rPr>
          <w:rFonts w:ascii="Arial" w:eastAsia="Arial" w:hAnsi="Arial"/>
          <w:b/>
          <w:sz w:val="28"/>
          <w:szCs w:val="28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1"/>
      </w:tblGrid>
      <w:tr w:rsidR="00F83DE2" w:rsidRPr="006801DE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3973" w:rsidRPr="006801DE" w:rsidRDefault="00C93973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8"/>
                <w:szCs w:val="28"/>
              </w:rPr>
              <w:lastRenderedPageBreak/>
              <w:br w:type="page"/>
            </w:r>
            <w:r w:rsidRPr="006801DE">
              <w:rPr>
                <w:rFonts w:ascii="Arial" w:eastAsia="Arial" w:hAnsi="Arial"/>
              </w:rPr>
              <w:t>Il/L</w:t>
            </w:r>
            <w:r w:rsidR="00F83DE2" w:rsidRPr="006801DE">
              <w:rPr>
                <w:rFonts w:ascii="Arial" w:eastAsia="Arial" w:hAnsi="Arial"/>
              </w:rPr>
              <w:t>a sottoscritto/a__________</w:t>
            </w:r>
            <w:r w:rsidRPr="006801DE">
              <w:rPr>
                <w:rFonts w:ascii="Arial" w:eastAsia="Arial" w:hAnsi="Arial"/>
              </w:rPr>
              <w:t>___</w:t>
            </w:r>
            <w:r w:rsidR="00F83DE2" w:rsidRPr="006801DE">
              <w:rPr>
                <w:rFonts w:ascii="Arial" w:eastAsia="Arial" w:hAnsi="Arial"/>
              </w:rPr>
              <w:t>________</w:t>
            </w:r>
            <w:r w:rsidRPr="006801DE">
              <w:rPr>
                <w:rFonts w:ascii="Arial" w:eastAsia="Arial" w:hAnsi="Arial"/>
              </w:rPr>
              <w:t xml:space="preserve"> ______________________</w:t>
            </w:r>
            <w:r w:rsidR="00F83DE2" w:rsidRPr="006801DE">
              <w:rPr>
                <w:rFonts w:ascii="Arial" w:eastAsia="Arial" w:hAnsi="Arial"/>
              </w:rPr>
              <w:t xml:space="preserve"> </w:t>
            </w:r>
          </w:p>
          <w:p w:rsidR="00C93973" w:rsidRPr="006801DE" w:rsidRDefault="00F83DE2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6801DE">
              <w:rPr>
                <w:rFonts w:ascii="Arial" w:eastAsia="Arial" w:hAnsi="Arial"/>
              </w:rPr>
              <w:t>nato/a a ______________ prov. ____ il ________</w:t>
            </w:r>
            <w:r w:rsidR="00C93973" w:rsidRPr="006801DE">
              <w:rPr>
                <w:rFonts w:ascii="Arial" w:eastAsia="Arial" w:hAnsi="Arial"/>
              </w:rPr>
              <w:t>__________</w:t>
            </w:r>
          </w:p>
          <w:p w:rsidR="00F83DE2" w:rsidRPr="006801DE" w:rsidRDefault="00F83DE2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6801DE">
              <w:rPr>
                <w:rFonts w:ascii="Arial" w:eastAsia="Arial" w:hAnsi="Arial"/>
              </w:rPr>
              <w:t>Codice Fiscale ______________________________________</w:t>
            </w:r>
          </w:p>
        </w:tc>
      </w:tr>
    </w:tbl>
    <w:p w:rsidR="006801DE" w:rsidRPr="006801DE" w:rsidRDefault="00C93973" w:rsidP="00F144BC">
      <w:pPr>
        <w:spacing w:before="240" w:after="240" w:line="312" w:lineRule="auto"/>
        <w:jc w:val="both"/>
        <w:rPr>
          <w:rFonts w:ascii="Arial" w:hAnsi="Arial"/>
        </w:rPr>
      </w:pPr>
      <w:r w:rsidRPr="006801DE">
        <w:rPr>
          <w:rFonts w:ascii="Arial" w:hAnsi="Arial"/>
        </w:rPr>
        <w:t>Consapevole che le informazioni riportate nella presente istanza, comprensive degli allegati, corrispondono al vero e sono accertabili ai sensi dell’art. 43 del DPR 28 dicembre 2000, n. 445 ovvero documentabili su richiesta de</w:t>
      </w:r>
      <w:r w:rsidR="006801DE" w:rsidRPr="006801DE">
        <w:rPr>
          <w:rFonts w:ascii="Arial" w:hAnsi="Arial"/>
        </w:rPr>
        <w:t>lle amministrazioni competenti;</w:t>
      </w:r>
    </w:p>
    <w:p w:rsidR="00F83DE2" w:rsidRPr="006801DE" w:rsidRDefault="00C93973" w:rsidP="00F144BC">
      <w:pPr>
        <w:spacing w:before="240" w:after="240" w:line="312" w:lineRule="auto"/>
        <w:jc w:val="both"/>
        <w:rPr>
          <w:rFonts w:ascii="Arial" w:hAnsi="Arial"/>
        </w:rPr>
      </w:pPr>
      <w:r w:rsidRPr="006801DE">
        <w:rPr>
          <w:rFonts w:ascii="Arial" w:hAnsi="Arial"/>
        </w:rPr>
        <w:t>Consapevole della decadenza dai benefici e delle sanzioni penali previste in caso di dichiarazione non veritiera, di formazione e di uso di atti falsi ai sensi degli artt. 75 e 76 del DPR 28 dicembre 2000, n. 445</w:t>
      </w:r>
    </w:p>
    <w:p w:rsidR="00F83DE2" w:rsidRPr="006801DE" w:rsidRDefault="00F83DE2" w:rsidP="00F144BC">
      <w:pPr>
        <w:spacing w:before="480" w:after="480" w:line="0" w:lineRule="atLeast"/>
        <w:jc w:val="center"/>
        <w:rPr>
          <w:rFonts w:ascii="Arial" w:hAnsi="Arial"/>
          <w:b/>
          <w:sz w:val="22"/>
          <w:szCs w:val="22"/>
        </w:rPr>
      </w:pPr>
      <w:r w:rsidRPr="006801DE">
        <w:rPr>
          <w:rFonts w:ascii="Arial" w:hAnsi="Arial"/>
          <w:b/>
          <w:sz w:val="22"/>
          <w:szCs w:val="22"/>
        </w:rPr>
        <w:t>CHIEDE</w:t>
      </w:r>
    </w:p>
    <w:p w:rsidR="006801DE" w:rsidRPr="006801DE" w:rsidRDefault="006801DE" w:rsidP="00F144BC">
      <w:pPr>
        <w:spacing w:before="200" w:after="340" w:line="0" w:lineRule="atLeast"/>
        <w:jc w:val="center"/>
        <w:rPr>
          <w:rFonts w:ascii="Arial" w:hAnsi="Arial"/>
          <w:b/>
          <w:sz w:val="22"/>
          <w:szCs w:val="22"/>
        </w:rPr>
      </w:pPr>
      <w:r w:rsidRPr="006801DE">
        <w:rPr>
          <w:rFonts w:ascii="Arial" w:hAnsi="Arial"/>
          <w:b/>
          <w:sz w:val="22"/>
          <w:szCs w:val="22"/>
        </w:rPr>
        <w:t xml:space="preserve">di essere ammesso alla concessione del BONUS sociale integrativo per </w:t>
      </w:r>
      <w:r w:rsidR="008B7708">
        <w:rPr>
          <w:rFonts w:ascii="Arial" w:hAnsi="Arial"/>
          <w:b/>
          <w:sz w:val="22"/>
          <w:szCs w:val="22"/>
        </w:rPr>
        <w:t xml:space="preserve">l’annualità </w:t>
      </w:r>
      <w:r w:rsidR="00630431">
        <w:rPr>
          <w:rFonts w:ascii="Arial" w:hAnsi="Arial"/>
          <w:b/>
          <w:sz w:val="22"/>
          <w:szCs w:val="22"/>
        </w:rPr>
        <w:t>2024</w:t>
      </w:r>
      <w:r w:rsidR="008B7708">
        <w:rPr>
          <w:rFonts w:ascii="Arial" w:hAnsi="Arial"/>
          <w:b/>
          <w:sz w:val="22"/>
          <w:szCs w:val="22"/>
        </w:rPr>
        <w:t xml:space="preserve"> per </w:t>
      </w:r>
      <w:r w:rsidRPr="006801DE">
        <w:rPr>
          <w:rFonts w:ascii="Arial" w:hAnsi="Arial"/>
          <w:b/>
          <w:sz w:val="22"/>
          <w:szCs w:val="22"/>
        </w:rPr>
        <w:t>la fornitura idrica ad uso domestico residente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1"/>
      </w:tblGrid>
      <w:tr w:rsidR="006801DE" w:rsidRPr="006801DE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14B" w:rsidRPr="008B0D81" w:rsidRDefault="00D5514B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Numero componenti il nucleo familiare _____________</w:t>
            </w:r>
          </w:p>
          <w:p w:rsidR="006801DE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Comune di residenza __________________________ prov. ____</w:t>
            </w:r>
          </w:p>
          <w:p w:rsidR="006801DE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Via/Piazza _________________________ n. ______</w:t>
            </w:r>
          </w:p>
          <w:p w:rsidR="00A11591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Edificio _____________________ scala ______ interno ___________</w:t>
            </w:r>
          </w:p>
          <w:p w:rsidR="00A11591" w:rsidRDefault="00E66250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Telefon</w:t>
            </w:r>
            <w:r w:rsidR="00A11591" w:rsidRPr="00536212">
              <w:rPr>
                <w:rFonts w:ascii="Arial" w:eastAsia="Arial" w:hAnsi="Arial"/>
              </w:rPr>
              <w:t>o</w:t>
            </w:r>
            <w:r w:rsidR="00A11591" w:rsidRPr="00E66250">
              <w:rPr>
                <w:rFonts w:ascii="Arial" w:eastAsia="Arial" w:hAnsi="Arial"/>
                <w:color w:val="FF0000"/>
              </w:rPr>
              <w:t xml:space="preserve"> </w:t>
            </w:r>
            <w:r w:rsidR="00A11591">
              <w:rPr>
                <w:rFonts w:ascii="Arial" w:eastAsia="Arial" w:hAnsi="Arial"/>
              </w:rPr>
              <w:t>______________________</w:t>
            </w:r>
          </w:p>
          <w:p w:rsidR="00A11591" w:rsidRPr="006801DE" w:rsidRDefault="00A11591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 _______________________________</w:t>
            </w:r>
          </w:p>
        </w:tc>
      </w:tr>
      <w:tr w:rsidR="006801DE" w:rsidRPr="006801DE" w:rsidTr="006801DE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1DE" w:rsidRPr="008B0D81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N. </w:t>
            </w:r>
            <w:r w:rsidRPr="008B0D81">
              <w:rPr>
                <w:rFonts w:ascii="Arial" w:eastAsia="Arial" w:hAnsi="Arial"/>
              </w:rPr>
              <w:t xml:space="preserve">identificativo ISEE </w:t>
            </w:r>
            <w:r w:rsidR="003549A0" w:rsidRPr="008B0D81">
              <w:rPr>
                <w:rFonts w:ascii="Arial" w:eastAsia="Arial" w:hAnsi="Arial"/>
              </w:rPr>
              <w:t>ORDINARIO</w:t>
            </w:r>
            <w:r w:rsidRPr="008B0D81">
              <w:rPr>
                <w:rFonts w:ascii="Arial" w:eastAsia="Arial" w:hAnsi="Arial"/>
              </w:rPr>
              <w:t>________</w:t>
            </w:r>
          </w:p>
          <w:p w:rsidR="006801DE" w:rsidRPr="008B0D81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Data di rilascio _______________________data scadenza ____</w:t>
            </w:r>
          </w:p>
          <w:p w:rsidR="006801DE" w:rsidRPr="006801DE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Valore ISEE</w:t>
            </w:r>
            <w:r w:rsidR="00E52459" w:rsidRPr="008B0D81">
              <w:rPr>
                <w:rFonts w:ascii="Arial" w:eastAsia="Arial" w:hAnsi="Arial"/>
              </w:rPr>
              <w:t xml:space="preserve"> ORDINARIO</w:t>
            </w:r>
            <w:r w:rsidRPr="008B0D81">
              <w:rPr>
                <w:rFonts w:ascii="Arial" w:eastAsia="Arial" w:hAnsi="Arial"/>
              </w:rPr>
              <w:t xml:space="preserve"> __________________</w:t>
            </w:r>
            <w:r w:rsidR="00DA5AB9" w:rsidRPr="008B0D81">
              <w:rPr>
                <w:rFonts w:ascii="Arial" w:eastAsia="Arial" w:hAnsi="Arial"/>
              </w:rPr>
              <w:t>_______</w:t>
            </w:r>
          </w:p>
        </w:tc>
      </w:tr>
    </w:tbl>
    <w:p w:rsidR="00F144BC" w:rsidRDefault="00F144BC" w:rsidP="00D52527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</w:p>
    <w:p w:rsidR="00351798" w:rsidRPr="00351798" w:rsidRDefault="00F144BC" w:rsidP="00F144BC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br w:type="page"/>
      </w:r>
      <w:r w:rsidR="00D52527">
        <w:rPr>
          <w:rFonts w:ascii="Arial" w:eastAsia="Arial" w:hAnsi="Arial"/>
          <w:sz w:val="16"/>
          <w:szCs w:val="16"/>
        </w:rPr>
        <w:lastRenderedPageBreak/>
        <w:t>c</w:t>
      </w:r>
      <w:r w:rsidR="00351798" w:rsidRPr="00351798">
        <w:rPr>
          <w:rFonts w:ascii="Arial" w:eastAsia="Arial" w:hAnsi="Arial"/>
          <w:sz w:val="16"/>
          <w:szCs w:val="16"/>
        </w:rPr>
        <w:t>ompilare la sezione di interesse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1"/>
      </w:tblGrid>
      <w:tr w:rsidR="00351798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  <w:b/>
              </w:rPr>
            </w:pPr>
            <w:r w:rsidRPr="00536212">
              <w:rPr>
                <w:rFonts w:ascii="Arial" w:eastAsia="Arial" w:hAnsi="Arial" w:cs="Courier New"/>
                <w:b/>
              </w:rPr>
              <w:t>UTENTE DIRETTO</w:t>
            </w:r>
          </w:p>
          <w:p w:rsidR="00351798" w:rsidRPr="008B0D81" w:rsidRDefault="00B34550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 xml:space="preserve">Codice </w:t>
            </w:r>
            <w:r w:rsidRPr="008B0D81">
              <w:rPr>
                <w:rFonts w:ascii="Arial" w:eastAsia="Arial" w:hAnsi="Arial" w:cs="Courier New"/>
              </w:rPr>
              <w:t xml:space="preserve">cliente </w:t>
            </w:r>
            <w:r w:rsidR="00351798" w:rsidRPr="008B0D81">
              <w:rPr>
                <w:rFonts w:ascii="Arial" w:eastAsia="Arial" w:hAnsi="Arial" w:cs="Courier New"/>
              </w:rPr>
              <w:t>__________________</w:t>
            </w:r>
          </w:p>
          <w:p w:rsidR="00866E0F" w:rsidRPr="008B0D81" w:rsidRDefault="00866E0F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servizio _________________</w:t>
            </w:r>
          </w:p>
          <w:p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Se la fornitura è intestata a soggetto diverso dal richiedente</w:t>
            </w:r>
            <w:r w:rsidR="00B34550" w:rsidRPr="00536212">
              <w:rPr>
                <w:rFonts w:ascii="Arial" w:eastAsia="Arial" w:hAnsi="Arial" w:cs="Courier New"/>
              </w:rPr>
              <w:t xml:space="preserve"> ma appartenente al medesimo nucleo familiare</w:t>
            </w:r>
            <w:r w:rsidRPr="00536212">
              <w:rPr>
                <w:rFonts w:ascii="Arial" w:eastAsia="Arial" w:hAnsi="Arial" w:cs="Courier New"/>
              </w:rPr>
              <w:t xml:space="preserve"> indicare:</w:t>
            </w:r>
          </w:p>
          <w:p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Nome ______________________ Cognome ______________________</w:t>
            </w:r>
          </w:p>
          <w:p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nato/a a ______________ prov. ____ il __________________</w:t>
            </w:r>
          </w:p>
          <w:p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Comune di residenza __________________________ prov. ____</w:t>
            </w:r>
          </w:p>
          <w:p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Via/Piazza _________________________ n. ______</w:t>
            </w:r>
          </w:p>
          <w:p w:rsidR="00B34550" w:rsidRPr="0061245F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61245F">
              <w:rPr>
                <w:rFonts w:ascii="Arial" w:eastAsia="Arial" w:hAnsi="Arial"/>
              </w:rPr>
              <w:t>Edificio _____________________ scala ______ interno ___________</w:t>
            </w:r>
          </w:p>
          <w:p w:rsidR="00351798" w:rsidRPr="00536212" w:rsidRDefault="00351798" w:rsidP="00B34550">
            <w:pPr>
              <w:spacing w:before="120" w:line="360" w:lineRule="auto"/>
              <w:rPr>
                <w:rFonts w:ascii="Arial" w:eastAsia="Arial" w:hAnsi="Arial"/>
                <w:color w:val="FF0000"/>
              </w:rPr>
            </w:pPr>
            <w:r w:rsidRPr="0061245F">
              <w:rPr>
                <w:rFonts w:ascii="Arial" w:eastAsia="Arial" w:hAnsi="Arial" w:cs="Courier New"/>
              </w:rPr>
              <w:t>Codice Fiscale _______________________</w:t>
            </w:r>
          </w:p>
        </w:tc>
      </w:tr>
      <w:tr w:rsidR="00351798" w:rsidTr="00456A88">
        <w:tc>
          <w:tcPr>
            <w:tcW w:w="9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798" w:rsidRPr="00536212" w:rsidRDefault="00351798" w:rsidP="00A11591">
            <w:pPr>
              <w:spacing w:line="360" w:lineRule="auto"/>
              <w:ind w:left="7"/>
              <w:rPr>
                <w:rFonts w:ascii="Arial" w:eastAsia="Arial" w:hAnsi="Arial"/>
                <w:b/>
              </w:rPr>
            </w:pPr>
            <w:r w:rsidRPr="00536212">
              <w:rPr>
                <w:rFonts w:ascii="Arial" w:eastAsia="Arial" w:hAnsi="Arial"/>
                <w:b/>
              </w:rPr>
              <w:t xml:space="preserve">UTENTE </w:t>
            </w:r>
            <w:r w:rsidRPr="00536212">
              <w:rPr>
                <w:rFonts w:ascii="Arial" w:eastAsia="Arial" w:hAnsi="Arial" w:cs="Courier New"/>
                <w:b/>
              </w:rPr>
              <w:t>INDIRETTO</w:t>
            </w:r>
          </w:p>
          <w:p w:rsidR="00D52527" w:rsidRPr="00536212" w:rsidRDefault="00D52527" w:rsidP="00D52527">
            <w:pPr>
              <w:spacing w:line="360" w:lineRule="auto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Indirizzo del condominio se diverso rispetto a quello di residenza</w:t>
            </w:r>
            <w:r w:rsidR="00375EE1" w:rsidRPr="00536212">
              <w:rPr>
                <w:rFonts w:ascii="Arial" w:eastAsia="Arial" w:hAnsi="Arial" w:cs="Courier New"/>
              </w:rPr>
              <w:t>:</w:t>
            </w:r>
          </w:p>
          <w:p w:rsidR="00D52527" w:rsidRPr="00536212" w:rsidRDefault="00D52527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Via/piazza ______________________ n. _____</w:t>
            </w:r>
          </w:p>
          <w:p w:rsidR="00D52527" w:rsidRPr="00536212" w:rsidRDefault="00D52527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Codice IBAN del beneficiario del bonus (facoltativo) ________________________</w:t>
            </w:r>
          </w:p>
          <w:p w:rsidR="00B34550" w:rsidRPr="00536212" w:rsidRDefault="00B34550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Denominazione/identificativo condominio _______________________</w:t>
            </w:r>
          </w:p>
          <w:p w:rsidR="002F10E8" w:rsidRPr="008B0D81" w:rsidRDefault="002F10E8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 xml:space="preserve">Codice fiscale </w:t>
            </w:r>
            <w:r w:rsidRPr="008B0D81">
              <w:rPr>
                <w:rFonts w:ascii="Arial" w:eastAsia="Arial" w:hAnsi="Arial" w:cs="Courier New"/>
              </w:rPr>
              <w:t>________________</w:t>
            </w:r>
          </w:p>
          <w:p w:rsidR="00B34550" w:rsidRPr="008B0D81" w:rsidRDefault="00B34550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cliente ________________</w:t>
            </w:r>
          </w:p>
          <w:p w:rsidR="00010DB6" w:rsidRPr="00EE2269" w:rsidRDefault="00D5514B" w:rsidP="00EE2269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servizio _______________</w:t>
            </w:r>
          </w:p>
        </w:tc>
      </w:tr>
    </w:tbl>
    <w:p w:rsidR="00F83DE2" w:rsidRPr="008E42A8" w:rsidRDefault="00F83DE2" w:rsidP="00A11591">
      <w:pPr>
        <w:spacing w:before="340" w:line="0" w:lineRule="atLeast"/>
        <w:rPr>
          <w:rFonts w:ascii="Arial" w:hAnsi="Arial"/>
        </w:rPr>
      </w:pPr>
      <w:r w:rsidRPr="008E42A8">
        <w:rPr>
          <w:rFonts w:ascii="Arial" w:hAnsi="Arial"/>
        </w:rPr>
        <w:t>D</w:t>
      </w:r>
      <w:r w:rsidR="00A11591" w:rsidRPr="008E42A8">
        <w:rPr>
          <w:rFonts w:ascii="Arial" w:hAnsi="Arial"/>
        </w:rPr>
        <w:t xml:space="preserve">OCUMENTI DA ALLEGARE: </w:t>
      </w:r>
    </w:p>
    <w:p w:rsidR="00A11591" w:rsidRPr="008E42A8" w:rsidRDefault="00A11591" w:rsidP="00A11591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>documento di identità del richiedente;</w:t>
      </w:r>
    </w:p>
    <w:p w:rsidR="00A11591" w:rsidRPr="008E42A8" w:rsidRDefault="00A11591" w:rsidP="00A11591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>una bolletta cui si riferisce l’utenza domestico residente per la quale si richiede il bonus</w:t>
      </w:r>
    </w:p>
    <w:p w:rsidR="00A26134" w:rsidRPr="008E42A8" w:rsidRDefault="00A11591" w:rsidP="00A26134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 xml:space="preserve">copia dell’attestazione </w:t>
      </w:r>
      <w:r w:rsidRPr="008B0D81">
        <w:rPr>
          <w:rFonts w:ascii="Arial" w:hAnsi="Arial"/>
        </w:rPr>
        <w:t xml:space="preserve">ISEE </w:t>
      </w:r>
      <w:r w:rsidR="00E52459" w:rsidRPr="008B0D81">
        <w:rPr>
          <w:rFonts w:ascii="Arial" w:hAnsi="Arial"/>
        </w:rPr>
        <w:t xml:space="preserve">ORDINARIO </w:t>
      </w:r>
      <w:r w:rsidRPr="008B0D81">
        <w:rPr>
          <w:rFonts w:ascii="Arial" w:hAnsi="Arial"/>
        </w:rPr>
        <w:t>in</w:t>
      </w:r>
      <w:r w:rsidRPr="008E42A8">
        <w:rPr>
          <w:rFonts w:ascii="Arial" w:hAnsi="Arial"/>
        </w:rPr>
        <w:t xml:space="preserve"> corso di validità alla data di presentazione della domand</w:t>
      </w:r>
      <w:r w:rsidR="00A26134" w:rsidRPr="008E42A8">
        <w:rPr>
          <w:rFonts w:ascii="Arial" w:hAnsi="Arial"/>
        </w:rPr>
        <w:t>a</w:t>
      </w:r>
    </w:p>
    <w:p w:rsidR="00A26134" w:rsidRDefault="00A26134" w:rsidP="00A26134">
      <w:pPr>
        <w:spacing w:line="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1"/>
      </w:tblGrid>
      <w:tr w:rsidR="00A26134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134" w:rsidRPr="00A26134" w:rsidRDefault="00A26134" w:rsidP="00456A88">
            <w:pPr>
              <w:spacing w:line="360" w:lineRule="auto"/>
              <w:ind w:left="7"/>
              <w:rPr>
                <w:rFonts w:ascii="Arial" w:eastAsia="Arial" w:hAnsi="Arial"/>
                <w:i/>
                <w:sz w:val="18"/>
                <w:szCs w:val="18"/>
              </w:rPr>
            </w:pPr>
            <w:r w:rsidRPr="00A26134">
              <w:rPr>
                <w:rFonts w:ascii="Arial" w:eastAsia="Arial" w:hAnsi="Arial"/>
                <w:b/>
                <w:sz w:val="18"/>
                <w:szCs w:val="18"/>
              </w:rPr>
              <w:t>Delega</w:t>
            </w:r>
            <w:r w:rsidRPr="00A26134">
              <w:rPr>
                <w:rFonts w:ascii="Arial" w:eastAsia="Arial" w:hAnsi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da compilarsi solo se il richiedente di avvale di un delegato per la presentazione della domanda)</w:t>
            </w:r>
          </w:p>
          <w:p w:rsidR="00A26134" w:rsidRPr="00A26134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Il/La Sottoscritto/a _____________________________ __________________________</w:t>
            </w:r>
          </w:p>
          <w:p w:rsidR="00A26134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nato/a a ___________________________________________, (prov._____</w:t>
            </w:r>
            <w:r>
              <w:rPr>
                <w:rFonts w:ascii="Arial" w:hAnsi="Arial"/>
                <w:sz w:val="18"/>
                <w:szCs w:val="18"/>
              </w:rPr>
              <w:t>_), il _______/______/_________</w:t>
            </w:r>
          </w:p>
          <w:p w:rsidR="00A26134" w:rsidRDefault="00C100AD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codice fiscale ___________________________</w:t>
            </w:r>
          </w:p>
          <w:p w:rsidR="00627FD5" w:rsidRDefault="00A26134" w:rsidP="00C100AD">
            <w:pPr>
              <w:spacing w:line="360" w:lineRule="auto"/>
              <w:ind w:left="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27FD5">
              <w:rPr>
                <w:rFonts w:ascii="Arial" w:hAnsi="Arial"/>
                <w:b/>
                <w:sz w:val="18"/>
                <w:szCs w:val="18"/>
              </w:rPr>
              <w:t>DELEGA</w:t>
            </w:r>
          </w:p>
          <w:p w:rsidR="00A26134" w:rsidRDefault="00627FD5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Alla presentazione della domanda di accesso del 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B</w:t>
            </w:r>
            <w:r>
              <w:rPr>
                <w:rFonts w:ascii="Arial" w:hAnsi="Arial"/>
                <w:sz w:val="18"/>
                <w:szCs w:val="18"/>
              </w:rPr>
              <w:t xml:space="preserve">onus sociale idrico </w:t>
            </w:r>
            <w:r w:rsidR="00A26134">
              <w:rPr>
                <w:rFonts w:ascii="Arial" w:hAnsi="Arial"/>
                <w:sz w:val="18"/>
                <w:szCs w:val="18"/>
              </w:rPr>
              <w:t>I</w:t>
            </w:r>
            <w:r w:rsidR="00C100AD">
              <w:rPr>
                <w:rFonts w:ascii="Arial" w:hAnsi="Arial"/>
                <w:sz w:val="18"/>
                <w:szCs w:val="18"/>
              </w:rPr>
              <w:t xml:space="preserve">ntegrativo </w:t>
            </w:r>
            <w:r w:rsidR="00561527">
              <w:rPr>
                <w:rFonts w:ascii="Arial" w:hAnsi="Arial"/>
                <w:sz w:val="18"/>
                <w:szCs w:val="18"/>
              </w:rPr>
              <w:t xml:space="preserve">2024 </w:t>
            </w:r>
            <w:r w:rsidR="00C100AD">
              <w:rPr>
                <w:rFonts w:ascii="Arial" w:hAnsi="Arial"/>
                <w:sz w:val="18"/>
                <w:szCs w:val="18"/>
              </w:rPr>
              <w:t>per proprio conto</w:t>
            </w:r>
          </w:p>
          <w:p w:rsidR="00C100AD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Il/la Sig/ra _____________________</w:t>
            </w:r>
            <w:r w:rsidR="00C100AD">
              <w:rPr>
                <w:rFonts w:ascii="Arial" w:hAnsi="Arial"/>
                <w:sz w:val="18"/>
                <w:szCs w:val="18"/>
              </w:rPr>
              <w:t>_______ _______________________</w:t>
            </w:r>
          </w:p>
          <w:p w:rsidR="00C100AD" w:rsidRDefault="00C100AD" w:rsidP="00C100AD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nato/a a ___________________________________________, (prov._____</w:t>
            </w:r>
            <w:r>
              <w:rPr>
                <w:rFonts w:ascii="Arial" w:hAnsi="Arial"/>
                <w:sz w:val="18"/>
                <w:szCs w:val="18"/>
              </w:rPr>
              <w:t>_), il _______/______/_________</w:t>
            </w:r>
          </w:p>
          <w:p w:rsidR="00C100AD" w:rsidRDefault="00C100AD" w:rsidP="00C100AD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/>
                <w:sz w:val="18"/>
                <w:szCs w:val="18"/>
              </w:rPr>
              <w:t>___________________________</w:t>
            </w:r>
          </w:p>
          <w:p w:rsidR="00C100AD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docume</w:t>
            </w:r>
            <w:r w:rsidR="00C100AD">
              <w:rPr>
                <w:rFonts w:ascii="Arial" w:hAnsi="Arial"/>
                <w:sz w:val="18"/>
                <w:szCs w:val="18"/>
              </w:rPr>
              <w:t>nto di identità __________ n. ______, rilasciato il ___</w:t>
            </w:r>
            <w:r w:rsidRPr="00A26134">
              <w:rPr>
                <w:rFonts w:ascii="Arial" w:hAnsi="Arial"/>
                <w:sz w:val="18"/>
                <w:szCs w:val="18"/>
              </w:rPr>
              <w:t xml:space="preserve"> / ___ / _____ da _______</w:t>
            </w:r>
            <w:r w:rsidR="00C100AD">
              <w:rPr>
                <w:rFonts w:ascii="Arial" w:hAnsi="Arial"/>
                <w:sz w:val="18"/>
                <w:szCs w:val="18"/>
              </w:rPr>
              <w:t>_____________________.</w:t>
            </w:r>
          </w:p>
          <w:p w:rsidR="00C100AD" w:rsidRDefault="00C100AD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i allega copia fotostati</w:t>
            </w:r>
            <w:r>
              <w:rPr>
                <w:rFonts w:ascii="Arial" w:hAnsi="Arial"/>
                <w:sz w:val="18"/>
                <w:szCs w:val="18"/>
              </w:rPr>
              <w:t>ca del d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ocumento di identità del delegante</w:t>
            </w:r>
            <w:r>
              <w:rPr>
                <w:rFonts w:ascii="Arial" w:hAnsi="Arial"/>
                <w:sz w:val="18"/>
                <w:szCs w:val="18"/>
              </w:rPr>
              <w:t xml:space="preserve"> e del delegato.</w:t>
            </w:r>
          </w:p>
          <w:p w:rsidR="00A26134" w:rsidRPr="00C100AD" w:rsidRDefault="00C100AD" w:rsidP="00C100AD">
            <w:pPr>
              <w:spacing w:line="360" w:lineRule="auto"/>
              <w:ind w:left="7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Firma del delegante </w:t>
            </w:r>
            <w:r w:rsidR="00A26134" w:rsidRPr="00A26134">
              <w:rPr>
                <w:rFonts w:ascii="Arial" w:eastAsia="Arial" w:hAnsi="Arial"/>
                <w:sz w:val="18"/>
                <w:szCs w:val="18"/>
              </w:rPr>
              <w:t>____</w:t>
            </w:r>
            <w:r>
              <w:rPr>
                <w:rFonts w:ascii="Arial" w:eastAsia="Arial" w:hAnsi="Arial"/>
                <w:sz w:val="18"/>
                <w:szCs w:val="18"/>
              </w:rPr>
              <w:t>_______________________       Firma del delegato ________________________</w:t>
            </w:r>
          </w:p>
        </w:tc>
      </w:tr>
    </w:tbl>
    <w:p w:rsidR="00A26134" w:rsidRDefault="00A26134" w:rsidP="00A26134">
      <w:pPr>
        <w:spacing w:line="0" w:lineRule="atLeast"/>
      </w:pPr>
    </w:p>
    <w:p w:rsidR="007B15F0" w:rsidRPr="00FE51D5" w:rsidRDefault="007B15F0" w:rsidP="007B15F0">
      <w:pPr>
        <w:spacing w:after="170" w:line="360" w:lineRule="auto"/>
        <w:jc w:val="center"/>
        <w:rPr>
          <w:rFonts w:ascii="Arial" w:hAnsi="Arial"/>
        </w:rPr>
      </w:pPr>
      <w:r w:rsidRPr="00FE51D5">
        <w:rPr>
          <w:rFonts w:ascii="Arial" w:hAnsi="Arial"/>
        </w:rPr>
        <w:t>Il/La sottoscritto/a, inoltre DICHIARA:</w:t>
      </w:r>
    </w:p>
    <w:p w:rsidR="00E52459" w:rsidRPr="0000135B" w:rsidRDefault="00A115A5">
      <w:pPr>
        <w:spacing w:after="170" w:line="360" w:lineRule="auto"/>
        <w:jc w:val="both"/>
        <w:rPr>
          <w:rFonts w:ascii="Arial" w:hAnsi="Arial"/>
        </w:rPr>
      </w:pPr>
      <w:r w:rsidRPr="0000135B">
        <w:rPr>
          <w:rFonts w:ascii="Arial" w:hAnsi="Arial"/>
        </w:rPr>
        <w:lastRenderedPageBreak/>
        <w:t xml:space="preserve">• </w:t>
      </w:r>
      <w:r w:rsidR="00E52459" w:rsidRPr="0000135B">
        <w:rPr>
          <w:rFonts w:ascii="Arial" w:hAnsi="Arial"/>
        </w:rPr>
        <w:t>di aver preso visione delle condizioni previste nel Regolamento EGAS per l’attuazione del BONUS Sociale Idrico Integrativo</w:t>
      </w:r>
      <w:r w:rsidR="000C1AB6">
        <w:rPr>
          <w:rFonts w:ascii="Arial" w:hAnsi="Arial"/>
        </w:rPr>
        <w:t xml:space="preserve"> </w:t>
      </w:r>
      <w:r w:rsidR="00E52459" w:rsidRPr="0000135B">
        <w:rPr>
          <w:rFonts w:ascii="Arial" w:hAnsi="Arial"/>
        </w:rPr>
        <w:t>sul territorio gestito da Abbanoa Spa;</w:t>
      </w:r>
    </w:p>
    <w:p w:rsidR="007B15F0" w:rsidRPr="008B0D81" w:rsidRDefault="00E52459">
      <w:pPr>
        <w:spacing w:after="170" w:line="360" w:lineRule="auto"/>
        <w:jc w:val="both"/>
        <w:rPr>
          <w:rFonts w:ascii="Arial" w:hAnsi="Arial"/>
        </w:rPr>
      </w:pPr>
      <w:r w:rsidRPr="008B0D81">
        <w:rPr>
          <w:rFonts w:ascii="Arial" w:hAnsi="Arial"/>
        </w:rPr>
        <w:t xml:space="preserve">• </w:t>
      </w:r>
      <w:r w:rsidR="007B15F0" w:rsidRPr="008B0D81">
        <w:rPr>
          <w:rFonts w:ascii="Arial" w:hAnsi="Arial"/>
        </w:rPr>
        <w:t>che le informazioni riportate nella presente istanza, comprensive degli allegati, corrispondono al vero e sono accertabili ai sensi dell’art. 43 del DPR 28 dicembre 2000, n. 445 ovvero documentabili su richiesta delle amministrazioni competenti;</w:t>
      </w:r>
    </w:p>
    <w:p w:rsidR="007B15F0" w:rsidRPr="00FE51D5" w:rsidRDefault="007B15F0">
      <w:pPr>
        <w:spacing w:after="170" w:line="360" w:lineRule="auto"/>
        <w:jc w:val="both"/>
        <w:rPr>
          <w:rFonts w:ascii="Arial" w:hAnsi="Arial"/>
        </w:rPr>
      </w:pPr>
      <w:r w:rsidRPr="00FE51D5">
        <w:rPr>
          <w:rFonts w:ascii="Arial" w:hAnsi="Arial"/>
        </w:rPr>
        <w:t>• di essere consapevole della decadenza dai benefici e delle sanzioni penali previste in caso di dichiarazione non veritiera, di formazione e di uso di atti falsi ai sensi degli artt. 75 e 76 del DPR 28 dicembre 2000, n. 445;</w:t>
      </w:r>
    </w:p>
    <w:p w:rsidR="007B15F0" w:rsidRPr="008E42A8" w:rsidRDefault="008E42A8" w:rsidP="007B15F0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br w:type="page"/>
      </w:r>
      <w:r w:rsidR="007B15F0" w:rsidRPr="008E42A8">
        <w:rPr>
          <w:rFonts w:ascii="Arial" w:hAnsi="Arial"/>
          <w:sz w:val="18"/>
          <w:szCs w:val="18"/>
        </w:rPr>
        <w:lastRenderedPageBreak/>
        <w:t>Informativa Privacy</w:t>
      </w:r>
    </w:p>
    <w:p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di essere informato, ai sensi dell’articolo 13 del Regolamento UE 2016 del 27 aprile 2016, che i dati personali, acquisiti con la presente istanza:</w:t>
      </w:r>
    </w:p>
    <w:p w:rsidR="00FE51D5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a) sono forniti per determinare le condizioni di ammissibilità del richiedente </w:t>
      </w:r>
      <w:r w:rsidR="00FE51D5" w:rsidRPr="008E42A8">
        <w:rPr>
          <w:rFonts w:ascii="Arial" w:hAnsi="Arial"/>
          <w:sz w:val="18"/>
          <w:szCs w:val="18"/>
        </w:rPr>
        <w:t>al bonus sociale idrico integrativo;</w:t>
      </w:r>
    </w:p>
    <w:p w:rsidR="0039766A" w:rsidRPr="008E42A8" w:rsidRDefault="00FE51D5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b) potranno essere trattati</w:t>
      </w:r>
      <w:r w:rsidR="007B15F0" w:rsidRPr="008E42A8">
        <w:rPr>
          <w:rFonts w:ascii="Arial" w:hAnsi="Arial"/>
          <w:sz w:val="18"/>
          <w:szCs w:val="18"/>
        </w:rPr>
        <w:t xml:space="preserve"> anche mediante strumenti informatici, esclusivamente nell’ambito del procedimento </w:t>
      </w:r>
      <w:r w:rsidR="0039766A" w:rsidRPr="008E42A8">
        <w:rPr>
          <w:rFonts w:ascii="Arial" w:hAnsi="Arial"/>
          <w:sz w:val="18"/>
          <w:szCs w:val="18"/>
        </w:rPr>
        <w:t>relativo alla presente istanza;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c) potranno, inoltre, essere conservati per un periodo massimo di 10 anni e trattati in forma anonima per scopi statistici nel rispetto delle norme in materia di riservatezza dei dati personali;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d) saranno comunicati al</w:t>
      </w:r>
      <w:r w:rsidR="0039766A" w:rsidRPr="008E42A8">
        <w:rPr>
          <w:rFonts w:ascii="Arial" w:hAnsi="Arial"/>
          <w:sz w:val="18"/>
          <w:szCs w:val="18"/>
        </w:rPr>
        <w:t>l’EGAS e al Gestore del servizio idrico integrato Abbanoa SPA al</w:t>
      </w:r>
      <w:r w:rsidRPr="008E42A8">
        <w:rPr>
          <w:rFonts w:ascii="Arial" w:hAnsi="Arial"/>
          <w:sz w:val="18"/>
          <w:szCs w:val="18"/>
        </w:rPr>
        <w:t xml:space="preserve"> fin</w:t>
      </w:r>
      <w:r w:rsidR="0039766A" w:rsidRPr="008E42A8">
        <w:rPr>
          <w:rFonts w:ascii="Arial" w:hAnsi="Arial"/>
          <w:sz w:val="18"/>
          <w:szCs w:val="18"/>
        </w:rPr>
        <w:t xml:space="preserve">e </w:t>
      </w:r>
      <w:r w:rsidRPr="008E42A8">
        <w:rPr>
          <w:rFonts w:ascii="Arial" w:hAnsi="Arial"/>
          <w:sz w:val="18"/>
          <w:szCs w:val="18"/>
        </w:rPr>
        <w:t>dell’erogazione dell</w:t>
      </w:r>
      <w:r w:rsidR="0039766A" w:rsidRPr="008E42A8">
        <w:rPr>
          <w:rFonts w:ascii="Arial" w:hAnsi="Arial"/>
          <w:sz w:val="18"/>
          <w:szCs w:val="18"/>
        </w:rPr>
        <w:t xml:space="preserve">’agevolazione </w:t>
      </w:r>
      <w:r w:rsidRPr="008E42A8">
        <w:rPr>
          <w:rFonts w:ascii="Arial" w:hAnsi="Arial"/>
          <w:sz w:val="18"/>
          <w:szCs w:val="18"/>
        </w:rPr>
        <w:t>ed alle informazioni previste in fattura ed agli obblighi informativi;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e) potranno essere trasmessi alla Guardia di finanza e all’Agenzia delle Entrate, unitamente ai dati di consumo delle rispettive utenze rilevati a seguito dell’ammissione al regime di compensazione, per i controlli previ</w:t>
      </w:r>
      <w:r w:rsidR="0039766A" w:rsidRPr="008E42A8">
        <w:rPr>
          <w:rFonts w:ascii="Arial" w:hAnsi="Arial"/>
          <w:sz w:val="18"/>
          <w:szCs w:val="18"/>
        </w:rPr>
        <w:t>sti dalla vigente normativa</w:t>
      </w:r>
      <w:r w:rsidRPr="008E42A8">
        <w:rPr>
          <w:rFonts w:ascii="Arial" w:hAnsi="Arial"/>
          <w:sz w:val="18"/>
          <w:szCs w:val="18"/>
        </w:rPr>
        <w:t>;</w:t>
      </w:r>
    </w:p>
    <w:p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Titolare del trattamento dei dati, ai sensi dell’articolo 4 del Regolamento UE 2016/679 del 27 aprile 2016, è, in relazione ai Trattamenti svolti da ciascun soggetto come nel seguito sinteticamente descritti, e ciascuno per le rispettive competenze:</w:t>
      </w:r>
    </w:p>
    <w:p w:rsidR="007B15F0" w:rsidRPr="008E42A8" w:rsidRDefault="009A2A08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l’Amministrazione comunale</w:t>
      </w:r>
      <w:r w:rsidR="007B15F0" w:rsidRPr="008E42A8">
        <w:rPr>
          <w:rFonts w:ascii="Arial" w:hAnsi="Arial"/>
          <w:sz w:val="18"/>
          <w:szCs w:val="18"/>
        </w:rPr>
        <w:t xml:space="preserve"> presso il quale viene presentata l’istanza, che riceve la domanda e valuta i requisiti soggettivi di ammissione; i cui dati di contatto del rispettivo responsabile della protezione dati sono riportati sul sito istituzionale e/o a margine di ciascun modello di istanza;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il gestore del servizio idrico integrato che valuta la presenza dei requisiti oggettivi della fornitura da agevolare se presente sulla propria rete; i cui dati di contatto sono riportati sul sito istituzionale;</w:t>
      </w:r>
    </w:p>
    <w:p w:rsidR="007B15F0" w:rsidRPr="008E42A8" w:rsidRDefault="0039766A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• </w:t>
      </w:r>
      <w:r w:rsidR="007B15F0" w:rsidRPr="008E42A8">
        <w:rPr>
          <w:rFonts w:ascii="Arial" w:hAnsi="Arial"/>
          <w:sz w:val="18"/>
          <w:szCs w:val="18"/>
        </w:rPr>
        <w:t xml:space="preserve">Autorità di Regolazione per Energia Reti e Ambiente </w:t>
      </w:r>
      <w:r w:rsidRPr="008E42A8">
        <w:rPr>
          <w:rFonts w:ascii="Arial" w:hAnsi="Arial"/>
          <w:sz w:val="18"/>
          <w:szCs w:val="18"/>
        </w:rPr>
        <w:t xml:space="preserve">deputata alla raccolta delle informazioni relative al bonus sociale idrico integrativo </w:t>
      </w:r>
      <w:r w:rsidR="007B15F0" w:rsidRPr="008E42A8">
        <w:rPr>
          <w:rFonts w:ascii="Arial" w:hAnsi="Arial"/>
          <w:sz w:val="18"/>
          <w:szCs w:val="18"/>
        </w:rPr>
        <w:t>con sede a Milano, Corso di Porta Vittoria 27;</w:t>
      </w:r>
    </w:p>
    <w:p w:rsidR="0039766A" w:rsidRPr="008E42A8" w:rsidRDefault="0039766A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•l’Ente di governo dell’Ambito della Sardegna che dà attuazione alle norme istitutive dei bonus sociale idrico integrativo con sede in Via Cesare Battisti 14 - 09123 Cagliari;</w:t>
      </w:r>
    </w:p>
    <w:p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Il dichiarante può richiedere, in qualunque momento all’Ente presso il quale ha presentato la domanda, l'accesso ai dati personali e la rettifica o la cancellazione degli stessi o la limitazione del trattamento ai sensi del Regolamento UE del 27 aprile 2016, n. 679 e s.m.i nonché, proporre reclamo al Garante per la Protezione dei Dati Personali ai sensi del medesimo Regolamento.</w:t>
      </w:r>
    </w:p>
    <w:p w:rsidR="00FE51D5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Il rifiuto o l’opposizione al trattamento dei dati contenuti nella presente istanza non consentirà di accedere al bonus sociale </w:t>
      </w:r>
      <w:r w:rsidR="00335916" w:rsidRPr="008E42A8">
        <w:rPr>
          <w:rFonts w:ascii="Arial" w:hAnsi="Arial"/>
          <w:sz w:val="18"/>
          <w:szCs w:val="18"/>
        </w:rPr>
        <w:t>idrico integrativ</w:t>
      </w:r>
      <w:r w:rsidRPr="008E42A8">
        <w:rPr>
          <w:rFonts w:ascii="Arial" w:hAnsi="Arial"/>
          <w:sz w:val="18"/>
          <w:szCs w:val="18"/>
        </w:rPr>
        <w:t>o.</w:t>
      </w:r>
    </w:p>
    <w:p w:rsidR="00335916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La presente istanza costituisce</w:t>
      </w:r>
    </w:p>
    <w:p w:rsidR="00FE51D5" w:rsidRPr="008E42A8" w:rsidRDefault="00FE51D5" w:rsidP="008E42A8">
      <w:pPr>
        <w:spacing w:after="170" w:line="360" w:lineRule="auto"/>
        <w:jc w:val="center"/>
        <w:rPr>
          <w:rFonts w:ascii="Arial" w:hAnsi="Arial"/>
          <w:sz w:val="16"/>
          <w:szCs w:val="16"/>
        </w:rPr>
      </w:pPr>
      <w:r w:rsidRPr="008E42A8">
        <w:rPr>
          <w:rFonts w:ascii="Arial" w:hAnsi="Arial"/>
          <w:sz w:val="16"/>
          <w:szCs w:val="16"/>
        </w:rPr>
        <w:t>DICHIARAZIONE SOSTI</w:t>
      </w:r>
      <w:r w:rsidR="008E42A8" w:rsidRPr="008E42A8">
        <w:rPr>
          <w:rFonts w:ascii="Arial" w:hAnsi="Arial"/>
          <w:sz w:val="16"/>
          <w:szCs w:val="16"/>
        </w:rPr>
        <w:t xml:space="preserve">TUTIVA ATTO DI NOTORIETA’ </w:t>
      </w:r>
      <w:r w:rsidRPr="008E42A8">
        <w:rPr>
          <w:rFonts w:ascii="Arial" w:hAnsi="Arial"/>
          <w:sz w:val="16"/>
          <w:szCs w:val="16"/>
        </w:rPr>
        <w:t>AI SENSI DEGLI ARTICOLI 38 E 47 DEL DPR. n. 445/2000 E S.M.I.</w:t>
      </w:r>
    </w:p>
    <w:p w:rsidR="00335916" w:rsidRPr="008E42A8" w:rsidRDefault="00900BD6" w:rsidP="00FE51D5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____________, </w:t>
      </w:r>
      <w:r w:rsidR="00335916" w:rsidRPr="008E42A8">
        <w:rPr>
          <w:rFonts w:ascii="Arial" w:hAnsi="Arial"/>
          <w:sz w:val="18"/>
          <w:szCs w:val="18"/>
        </w:rPr>
        <w:t>__________</w:t>
      </w:r>
    </w:p>
    <w:p w:rsidR="00F83DE2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Firma del richiedente</w:t>
      </w:r>
    </w:p>
    <w:p w:rsidR="00335916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_______________</w:t>
      </w:r>
    </w:p>
    <w:sectPr w:rsidR="00335916" w:rsidRPr="008E42A8">
      <w:headerReference w:type="default" r:id="rId8"/>
      <w:pgSz w:w="12240" w:h="15840"/>
      <w:pgMar w:top="720" w:right="1140" w:bottom="515" w:left="1133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B2" w:rsidRDefault="00575CB2" w:rsidP="007B15F0">
      <w:r>
        <w:separator/>
      </w:r>
    </w:p>
  </w:endnote>
  <w:endnote w:type="continuationSeparator" w:id="0">
    <w:p w:rsidR="00575CB2" w:rsidRDefault="00575CB2" w:rsidP="007B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B2" w:rsidRDefault="00575CB2" w:rsidP="007B15F0">
      <w:r>
        <w:separator/>
      </w:r>
    </w:p>
  </w:footnote>
  <w:footnote w:type="continuationSeparator" w:id="0">
    <w:p w:rsidR="00575CB2" w:rsidRDefault="00575CB2" w:rsidP="007B1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81" w:rsidRPr="007B15F0" w:rsidRDefault="008B0D81" w:rsidP="007B15F0">
    <w:pPr>
      <w:spacing w:line="0" w:lineRule="atLeast"/>
      <w:jc w:val="center"/>
      <w:rPr>
        <w:rFonts w:ascii="Arial" w:eastAsia="Arial" w:hAnsi="Arial"/>
        <w:b/>
      </w:rPr>
    </w:pPr>
    <w:r w:rsidRPr="007B15F0">
      <w:rPr>
        <w:rFonts w:ascii="Arial" w:eastAsia="Arial" w:hAnsi="Arial"/>
        <w:b/>
      </w:rPr>
      <w:t>BONUS SOCIALE IDRICO INTEGRATIVO</w:t>
    </w:r>
    <w:r w:rsidR="00EE2269">
      <w:rPr>
        <w:rFonts w:ascii="Arial" w:eastAsia="Arial" w:hAnsi="Arial"/>
        <w:b/>
      </w:rPr>
      <w:t xml:space="preserve"> 2024</w:t>
    </w:r>
  </w:p>
  <w:p w:rsidR="008B0D81" w:rsidRPr="007B15F0" w:rsidRDefault="008B0D81" w:rsidP="007B15F0">
    <w:pPr>
      <w:spacing w:line="0" w:lineRule="atLeast"/>
      <w:jc w:val="center"/>
      <w:rPr>
        <w:rFonts w:ascii="Arial" w:eastAsia="Arial" w:hAnsi="Arial"/>
      </w:rPr>
    </w:pPr>
    <w:r w:rsidRPr="007B15F0">
      <w:rPr>
        <w:rFonts w:ascii="Arial" w:eastAsia="Arial" w:hAnsi="Arial"/>
      </w:rPr>
      <w:t>territorio gestito da ABBANOA SPA</w:t>
    </w:r>
  </w:p>
  <w:p w:rsidR="008B0D81" w:rsidRDefault="008B0D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05582F"/>
    <w:multiLevelType w:val="hybridMultilevel"/>
    <w:tmpl w:val="D9728F5A"/>
    <w:lvl w:ilvl="0" w:tplc="F2AE882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2D9A"/>
    <w:multiLevelType w:val="hybridMultilevel"/>
    <w:tmpl w:val="6E3C8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F12"/>
    <w:multiLevelType w:val="hybridMultilevel"/>
    <w:tmpl w:val="FDF8C206"/>
    <w:lvl w:ilvl="0" w:tplc="C6AAD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EB"/>
    <w:rsid w:val="0000135B"/>
    <w:rsid w:val="00010DB6"/>
    <w:rsid w:val="00023B6F"/>
    <w:rsid w:val="00092544"/>
    <w:rsid w:val="000B0DF4"/>
    <w:rsid w:val="000C1AB6"/>
    <w:rsid w:val="0011340B"/>
    <w:rsid w:val="00172401"/>
    <w:rsid w:val="00181D7A"/>
    <w:rsid w:val="002144AB"/>
    <w:rsid w:val="002664AB"/>
    <w:rsid w:val="002F083B"/>
    <w:rsid w:val="002F10E8"/>
    <w:rsid w:val="00303BC3"/>
    <w:rsid w:val="00335916"/>
    <w:rsid w:val="00351798"/>
    <w:rsid w:val="003549A0"/>
    <w:rsid w:val="00357108"/>
    <w:rsid w:val="00375EE1"/>
    <w:rsid w:val="0039766A"/>
    <w:rsid w:val="004402EB"/>
    <w:rsid w:val="00456A88"/>
    <w:rsid w:val="004A3F55"/>
    <w:rsid w:val="004B338B"/>
    <w:rsid w:val="00511E61"/>
    <w:rsid w:val="00536212"/>
    <w:rsid w:val="00561527"/>
    <w:rsid w:val="00575CB2"/>
    <w:rsid w:val="0061245F"/>
    <w:rsid w:val="00627FD5"/>
    <w:rsid w:val="00630431"/>
    <w:rsid w:val="00676ECF"/>
    <w:rsid w:val="006801DE"/>
    <w:rsid w:val="00715B4D"/>
    <w:rsid w:val="0073753B"/>
    <w:rsid w:val="007419A2"/>
    <w:rsid w:val="007668A9"/>
    <w:rsid w:val="00795E8D"/>
    <w:rsid w:val="007A220B"/>
    <w:rsid w:val="007B15F0"/>
    <w:rsid w:val="0080468A"/>
    <w:rsid w:val="0080603C"/>
    <w:rsid w:val="0081225C"/>
    <w:rsid w:val="00856371"/>
    <w:rsid w:val="00866E0F"/>
    <w:rsid w:val="0087506D"/>
    <w:rsid w:val="00877BAE"/>
    <w:rsid w:val="008B0D81"/>
    <w:rsid w:val="008B7708"/>
    <w:rsid w:val="008E42A8"/>
    <w:rsid w:val="008E7EDD"/>
    <w:rsid w:val="00900BD6"/>
    <w:rsid w:val="00925872"/>
    <w:rsid w:val="00932C41"/>
    <w:rsid w:val="009854FB"/>
    <w:rsid w:val="009A2A08"/>
    <w:rsid w:val="00A02309"/>
    <w:rsid w:val="00A0607C"/>
    <w:rsid w:val="00A11591"/>
    <w:rsid w:val="00A115A5"/>
    <w:rsid w:val="00A211C6"/>
    <w:rsid w:val="00A26134"/>
    <w:rsid w:val="00AA0700"/>
    <w:rsid w:val="00AA3446"/>
    <w:rsid w:val="00B34550"/>
    <w:rsid w:val="00B4445F"/>
    <w:rsid w:val="00B46F94"/>
    <w:rsid w:val="00C100AD"/>
    <w:rsid w:val="00C9101E"/>
    <w:rsid w:val="00C93973"/>
    <w:rsid w:val="00D31CF3"/>
    <w:rsid w:val="00D52527"/>
    <w:rsid w:val="00D5514B"/>
    <w:rsid w:val="00DA5AB9"/>
    <w:rsid w:val="00DC0CD1"/>
    <w:rsid w:val="00DF1343"/>
    <w:rsid w:val="00E43F67"/>
    <w:rsid w:val="00E52459"/>
    <w:rsid w:val="00E66250"/>
    <w:rsid w:val="00EA0BE7"/>
    <w:rsid w:val="00ED4794"/>
    <w:rsid w:val="00EE2269"/>
    <w:rsid w:val="00F06A6D"/>
    <w:rsid w:val="00F144BC"/>
    <w:rsid w:val="00F657AC"/>
    <w:rsid w:val="00F83DE2"/>
    <w:rsid w:val="00FA170E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7F57B5C-532D-4E44-A9E8-B63869FD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01DE"/>
    <w:pPr>
      <w:suppressAutoHyphens/>
    </w:pPr>
    <w:rPr>
      <w:rFonts w:ascii="Calibri" w:eastAsia="Calibri" w:hAnsi="Calibri" w:cs="Arial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sz w:val="19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ata">
    <w:name w:val="Testata"/>
    <w:pPr>
      <w:widowControl w:val="0"/>
      <w:suppressAutoHyphens/>
      <w:spacing w:line="288" w:lineRule="auto"/>
      <w:jc w:val="center"/>
    </w:pPr>
    <w:rPr>
      <w:rFonts w:ascii="Trebuchet MS" w:eastAsia="Trebuchet MS" w:hAnsi="Trebuchet MS" w:cs="Trebuchet MS"/>
      <w:smallCaps/>
      <w:color w:val="000000"/>
      <w:sz w:val="36"/>
      <w:szCs w:val="36"/>
      <w:lang w:eastAsia="hi-IN" w:bidi="hi-IN"/>
    </w:rPr>
  </w:style>
  <w:style w:type="paragraph" w:customStyle="1" w:styleId="Modulovuoto">
    <w:name w:val="Modulo vuoto"/>
    <w:pPr>
      <w:suppressAutoHyphens/>
    </w:pPr>
    <w:rPr>
      <w:rFonts w:eastAsia="Arial Unicode MS" w:cs="Arial Unicode MS"/>
      <w:color w:val="000000"/>
      <w:sz w:val="22"/>
      <w:szCs w:val="22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B15F0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IntestazioneCarattere">
    <w:name w:val="Intestazione Carattere"/>
    <w:link w:val="Intestazione"/>
    <w:uiPriority w:val="99"/>
    <w:rsid w:val="007B15F0"/>
    <w:rPr>
      <w:rFonts w:ascii="Calibri" w:eastAsia="Calibri" w:hAnsi="Calibri" w:cs="Mangal"/>
      <w:szCs w:val="18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B15F0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idipaginaCarattere">
    <w:name w:val="Piè di pagina Carattere"/>
    <w:link w:val="Pidipagina"/>
    <w:uiPriority w:val="99"/>
    <w:rsid w:val="007B15F0"/>
    <w:rPr>
      <w:rFonts w:ascii="Calibri" w:eastAsia="Calibri" w:hAnsi="Calibri" w:cs="Mangal"/>
      <w:szCs w:val="18"/>
      <w:lang w:eastAsia="hi-IN" w:bidi="hi-IN"/>
    </w:rPr>
  </w:style>
  <w:style w:type="character" w:styleId="Rimandocommento">
    <w:name w:val="annotation reference"/>
    <w:uiPriority w:val="99"/>
    <w:semiHidden/>
    <w:unhideWhenUsed/>
    <w:rsid w:val="00A115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15A5"/>
    <w:rPr>
      <w:rFonts w:cs="Mangal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A115A5"/>
    <w:rPr>
      <w:rFonts w:ascii="Calibri" w:eastAsia="Calibri" w:hAnsi="Calibri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15A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115A5"/>
    <w:rPr>
      <w:rFonts w:ascii="Calibri" w:eastAsia="Calibri" w:hAnsi="Calibri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5A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115A5"/>
    <w:rPr>
      <w:rFonts w:ascii="Segoe UI" w:eastAsia="Calibr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39F5112C.dotm</Template>
  <TotalTime>0</TotalTime>
  <Pages>5</Pages>
  <Words>972</Words>
  <Characters>6477</Characters>
  <Application>Microsoft Office Word</Application>
  <DocSecurity>0</DocSecurity>
  <Lines>132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Salis</dc:creator>
  <cp:keywords/>
  <cp:lastModifiedBy>antonella.zizi</cp:lastModifiedBy>
  <cp:revision>4</cp:revision>
  <cp:lastPrinted>1899-12-31T23:00:00Z</cp:lastPrinted>
  <dcterms:created xsi:type="dcterms:W3CDTF">2024-02-07T08:09:00Z</dcterms:created>
  <dcterms:modified xsi:type="dcterms:W3CDTF">2024-02-12T14:48:00Z</dcterms:modified>
</cp:coreProperties>
</file>